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right"/>
      </w:pPr>
      <w:r>
        <w:t>Утвержден</w:t>
      </w:r>
    </w:p>
    <w:p w:rsidR="00961F52" w:rsidRDefault="00961F52">
      <w:pPr>
        <w:pStyle w:val="ConsPlusNormal"/>
        <w:jc w:val="right"/>
      </w:pPr>
      <w:r>
        <w:t>постановлением</w:t>
      </w:r>
    </w:p>
    <w:p w:rsidR="00961F52" w:rsidRDefault="00961F52">
      <w:pPr>
        <w:pStyle w:val="ConsPlusNormal"/>
        <w:jc w:val="right"/>
      </w:pPr>
      <w:r>
        <w:t>Правительства Мурманской области</w:t>
      </w:r>
    </w:p>
    <w:p w:rsidR="00961F52" w:rsidRDefault="00961F52">
      <w:pPr>
        <w:pStyle w:val="ConsPlusNormal"/>
        <w:jc w:val="right"/>
      </w:pPr>
      <w:r>
        <w:t xml:space="preserve">от 31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392-ПП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Title"/>
        <w:jc w:val="center"/>
      </w:pPr>
      <w:bookmarkStart w:id="0" w:name="P599"/>
      <w:bookmarkEnd w:id="0"/>
      <w:r>
        <w:t>ПОРЯДОК</w:t>
      </w:r>
    </w:p>
    <w:p w:rsidR="00961F52" w:rsidRDefault="00961F52">
      <w:pPr>
        <w:pStyle w:val="ConsPlusTitle"/>
        <w:jc w:val="center"/>
      </w:pPr>
      <w:r>
        <w:t>ПРЕДОСТАВЛЕНИЯ ГРАНТОВ НАЧИНАЮЩИМ ПРЕДПРИНИМАТЕЛЯМ</w:t>
      </w:r>
    </w:p>
    <w:p w:rsidR="00961F52" w:rsidRDefault="00961F52">
      <w:pPr>
        <w:pStyle w:val="ConsPlusTitle"/>
        <w:jc w:val="center"/>
      </w:pPr>
      <w:r>
        <w:t>НА СОЗДАНИЕ СОБСТВЕННОГО БИЗНЕСА</w:t>
      </w:r>
    </w:p>
    <w:p w:rsidR="00961F52" w:rsidRDefault="00961F52">
      <w:pPr>
        <w:pStyle w:val="ConsPlusNormal"/>
        <w:jc w:val="center"/>
      </w:pPr>
      <w:r>
        <w:t>(в ред. постановлений Правительства Мурманской области</w:t>
      </w:r>
    </w:p>
    <w:p w:rsidR="00961F52" w:rsidRDefault="00961F52">
      <w:pPr>
        <w:pStyle w:val="ConsPlusNormal"/>
        <w:jc w:val="center"/>
      </w:pPr>
      <w:r>
        <w:t xml:space="preserve">от 18.02.2015 </w:t>
      </w:r>
      <w:hyperlink r:id="rId4" w:history="1">
        <w:r>
          <w:rPr>
            <w:color w:val="0000FF"/>
          </w:rPr>
          <w:t>N 45-ПП</w:t>
        </w:r>
      </w:hyperlink>
      <w:r>
        <w:t xml:space="preserve">, от 11.06.2015 </w:t>
      </w:r>
      <w:hyperlink r:id="rId5" w:history="1">
        <w:r>
          <w:rPr>
            <w:color w:val="0000FF"/>
          </w:rPr>
          <w:t>N 238-ПП</w:t>
        </w:r>
      </w:hyperlink>
      <w:r>
        <w:t>)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center"/>
      </w:pPr>
      <w:r>
        <w:t>1. Общие положения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1.1. Финансовая поддержка начинающим предпринимателям оказывается путем предоставления грантов (в виде субсидий) (далее - Субсидия, грант) победителям конкурса по результатам конкурсного отбора (далее - Конкурс) в соответствии с настоящим Порядком предоставления грантов начинающим предпринимателям на создание собственного бизнеса (далее - Порядок) за счет средств бюджета Мурманской области, в том числе средств, источником финансирования и обеспечения которых является федеральный бюджет.</w:t>
      </w:r>
    </w:p>
    <w:p w:rsidR="00961F52" w:rsidRDefault="00961F52">
      <w:pPr>
        <w:pStyle w:val="ConsPlusNormal"/>
        <w:ind w:firstLine="540"/>
        <w:jc w:val="both"/>
      </w:pPr>
      <w:r>
        <w:t>1.2. Целью предоставления Субсидии является поддержка начинающих предпринимателей Мурманской области.</w:t>
      </w:r>
    </w:p>
    <w:p w:rsidR="00961F52" w:rsidRDefault="00961F52">
      <w:pPr>
        <w:pStyle w:val="ConsPlusNormal"/>
        <w:ind w:firstLine="540"/>
        <w:jc w:val="both"/>
      </w:pPr>
      <w:r>
        <w:t>1.3. Основные термины и определения:</w:t>
      </w:r>
    </w:p>
    <w:p w:rsidR="00961F52" w:rsidRDefault="00961F52">
      <w:pPr>
        <w:pStyle w:val="ConsPlusNormal"/>
        <w:ind w:firstLine="540"/>
        <w:jc w:val="both"/>
      </w:pPr>
      <w:bookmarkStart w:id="1" w:name="P610"/>
      <w:bookmarkEnd w:id="1"/>
      <w:r>
        <w:t xml:space="preserve">1.3.1. Начинающими предпринимателями в рамках настоящего Порядка признаются субъекты малого и среднего предпринимательства (далее - СМСП) - индивидуальные предприниматели и юридические лица - производители товаров, работ и услуг, соответствующие требованиям </w:t>
      </w:r>
      <w:hyperlink r:id="rId6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зарегистрированные и осуществляющие свою деятельность на территории Мурманской области менее 1 (одного) года на дату подачи заявки на получение Субсидии, а также не осуществлявшие до этого предпринимательскую деятельность (с образованием юридического лица или без образования юридического лица) в течение последних 3 (трех) лет и не являющиеся учредителями (участниками) одного или нескольких юридических лиц, в том числе гражданами, имеющими контрольный пакет акций одного или нескольких акционерных обществ.</w:t>
      </w:r>
    </w:p>
    <w:p w:rsidR="00961F52" w:rsidRDefault="00961F52">
      <w:pPr>
        <w:pStyle w:val="ConsPlusNormal"/>
        <w:ind w:firstLine="540"/>
        <w:jc w:val="both"/>
      </w:pPr>
      <w:r>
        <w:t>1.3.2. Организатор конкурса - Министерство развития промышленности и предпринимательства Мурманской области.</w:t>
      </w:r>
    </w:p>
    <w:p w:rsidR="00961F52" w:rsidRDefault="00961F5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r>
        <w:t>1.3.3. Оператор конкурса - Государственное областное бюджетное учреждение "Мурманский региональный инновационный бизнес-инкубатор".</w:t>
      </w:r>
    </w:p>
    <w:p w:rsidR="00961F52" w:rsidRDefault="00961F52">
      <w:pPr>
        <w:pStyle w:val="ConsPlusNormal"/>
        <w:ind w:firstLine="540"/>
        <w:jc w:val="both"/>
      </w:pPr>
      <w:r>
        <w:t>1.3.4. Комиссия по государственной поддержке малого и среднего предпринимательства Мурманской области (далее - Комиссия) - коллегиальный орган, созданный с целью проведения конкурса бизнес-планов на право получения Субсидии (далее - Конкурс). Положение о Комиссии и ее состав утверждаются приказом Организатора конкурса.</w:t>
      </w:r>
    </w:p>
    <w:p w:rsidR="00961F52" w:rsidRDefault="00961F52">
      <w:pPr>
        <w:pStyle w:val="ConsPlusNormal"/>
        <w:ind w:firstLine="540"/>
        <w:jc w:val="both"/>
      </w:pPr>
      <w:r>
        <w:t>1.3.5. Заявитель - СМСП или физическое лицо, соответствующее критериям Конкурса и подавшее заявку на участие в Конкурсе.</w:t>
      </w:r>
    </w:p>
    <w:p w:rsidR="00961F52" w:rsidRDefault="00961F52">
      <w:pPr>
        <w:pStyle w:val="ConsPlusNormal"/>
        <w:ind w:firstLine="540"/>
        <w:jc w:val="both"/>
      </w:pPr>
      <w:r>
        <w:t>1.3.6. Получатель субсидии - Заявитель, признанный победителем Конкурса.</w:t>
      </w:r>
    </w:p>
    <w:p w:rsidR="00961F52" w:rsidRDefault="00961F52">
      <w:pPr>
        <w:pStyle w:val="ConsPlusNormal"/>
        <w:ind w:firstLine="540"/>
        <w:jc w:val="both"/>
      </w:pPr>
      <w:r>
        <w:t>1.3.7. Календарный год - год, начинающийся с 1 января и заканчивающийся 31 декабря.</w:t>
      </w:r>
    </w:p>
    <w:p w:rsidR="00961F52" w:rsidRDefault="00961F52">
      <w:pPr>
        <w:pStyle w:val="ConsPlusNormal"/>
        <w:ind w:firstLine="540"/>
        <w:jc w:val="both"/>
      </w:pPr>
      <w:r>
        <w:t>1.4. Организатор конкурса несет ответственность в соответствии с законодательством Российской Федерации за целевое использование бюджетных средств, предназначенных для выплаты Субсидии.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center"/>
      </w:pPr>
      <w:r>
        <w:t>2. Критерии отбора Заявителей, имеющих право</w:t>
      </w:r>
    </w:p>
    <w:p w:rsidR="00961F52" w:rsidRDefault="00961F52">
      <w:pPr>
        <w:pStyle w:val="ConsPlusNormal"/>
        <w:jc w:val="center"/>
      </w:pPr>
      <w:r>
        <w:t>на получение Субсидии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Субсидия предоставляется Заявителям, соответствующим следующим критериям:</w:t>
      </w:r>
    </w:p>
    <w:p w:rsidR="00961F52" w:rsidRDefault="00961F52">
      <w:pPr>
        <w:pStyle w:val="ConsPlusNormal"/>
        <w:ind w:firstLine="540"/>
        <w:jc w:val="both"/>
      </w:pPr>
      <w:r>
        <w:t xml:space="preserve">2.1. Заявитель соответствует требованиям </w:t>
      </w:r>
      <w:hyperlink w:anchor="P610" w:history="1">
        <w:r>
          <w:rPr>
            <w:color w:val="0000FF"/>
          </w:rPr>
          <w:t>пункта 1.3.1</w:t>
        </w:r>
      </w:hyperlink>
      <w:r>
        <w:t xml:space="preserve"> настоящего Порядка.</w:t>
      </w:r>
    </w:p>
    <w:p w:rsidR="00961F52" w:rsidRDefault="00961F52">
      <w:pPr>
        <w:pStyle w:val="ConsPlusNormal"/>
        <w:ind w:firstLine="540"/>
        <w:jc w:val="both"/>
      </w:pPr>
      <w:r>
        <w:t>2.2.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961F52" w:rsidRDefault="00961F52">
      <w:pPr>
        <w:pStyle w:val="ConsPlusNormal"/>
        <w:ind w:firstLine="540"/>
        <w:jc w:val="both"/>
      </w:pPr>
      <w:r>
        <w:t>2.3. Заявитель не является участником соглашений о разделе продукции.</w:t>
      </w:r>
    </w:p>
    <w:p w:rsidR="00961F52" w:rsidRDefault="00961F52">
      <w:pPr>
        <w:pStyle w:val="ConsPlusNormal"/>
        <w:ind w:firstLine="540"/>
        <w:jc w:val="both"/>
      </w:pPr>
      <w:r>
        <w:t>2.4.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61F52" w:rsidRDefault="00961F52">
      <w:pPr>
        <w:pStyle w:val="ConsPlusNormal"/>
        <w:ind w:firstLine="540"/>
        <w:jc w:val="both"/>
      </w:pPr>
      <w:r>
        <w:t>2.5. Заявитель не осуществляет предпринимательскую деятельность в сфере игорного бизнеса.</w:t>
      </w:r>
    </w:p>
    <w:p w:rsidR="00961F52" w:rsidRDefault="00961F52">
      <w:pPr>
        <w:pStyle w:val="ConsPlusNormal"/>
        <w:ind w:firstLine="540"/>
        <w:jc w:val="both"/>
      </w:pPr>
      <w:r>
        <w:t>2.6. 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ископаемых.</w:t>
      </w:r>
    </w:p>
    <w:p w:rsidR="00961F52" w:rsidRDefault="00961F52">
      <w:pPr>
        <w:pStyle w:val="ConsPlusNormal"/>
        <w:ind w:firstLine="540"/>
        <w:jc w:val="both"/>
      </w:pPr>
      <w:r>
        <w:t>2.7. Заявитель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Субсидии.</w:t>
      </w:r>
    </w:p>
    <w:p w:rsidR="00961F52" w:rsidRDefault="00961F52">
      <w:pPr>
        <w:pStyle w:val="ConsPlusNormal"/>
        <w:ind w:firstLine="540"/>
        <w:jc w:val="both"/>
      </w:pPr>
      <w:r>
        <w:t>2.8. Заявитель не находится в стадии реорганизации, ликвидации, банкротства.</w:t>
      </w:r>
    </w:p>
    <w:p w:rsidR="00961F52" w:rsidRDefault="00961F52">
      <w:pPr>
        <w:pStyle w:val="ConsPlusNormal"/>
        <w:ind w:firstLine="540"/>
        <w:jc w:val="both"/>
      </w:pPr>
      <w:r>
        <w:t>2.9. 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961F52" w:rsidRDefault="00961F52">
      <w:pPr>
        <w:pStyle w:val="ConsPlusNormal"/>
        <w:ind w:firstLine="540"/>
        <w:jc w:val="both"/>
      </w:pPr>
      <w:r>
        <w:t>2.10. Учредитель (будущий учредитель) Заявителя должен пройти обучение по программе Тренинг-курса "Начинающий предприниматель" в рамках обучающей программы "Шаг за шагом" и получить номерной сертификат о завершении обучения или иметь диплом о высшем экономическом и (или) юридическом образовании (профильной переподготовке).</w:t>
      </w:r>
    </w:p>
    <w:p w:rsidR="00961F52" w:rsidRDefault="00961F52">
      <w:pPr>
        <w:pStyle w:val="ConsPlusNormal"/>
        <w:ind w:firstLine="540"/>
        <w:jc w:val="both"/>
      </w:pPr>
      <w:bookmarkStart w:id="2" w:name="P634"/>
      <w:bookmarkEnd w:id="2"/>
      <w:r>
        <w:t>2.11. Заявитель зарегистрирован в качестве СМСП менее 12 месяцев до даты подачи заявления на предоставление Субсидии.</w:t>
      </w:r>
    </w:p>
    <w:p w:rsidR="00961F52" w:rsidRDefault="00961F52">
      <w:pPr>
        <w:pStyle w:val="ConsPlusNormal"/>
        <w:ind w:firstLine="540"/>
        <w:jc w:val="both"/>
      </w:pPr>
      <w:r>
        <w:t>На получение Субсидии может подать документы физическое лицо в случае наличия постоянной регистрации на территории Мурманской области.</w:t>
      </w:r>
    </w:p>
    <w:p w:rsidR="00961F52" w:rsidRDefault="00961F52">
      <w:pPr>
        <w:pStyle w:val="ConsPlusNormal"/>
        <w:ind w:firstLine="540"/>
        <w:jc w:val="both"/>
      </w:pPr>
      <w:r>
        <w:t xml:space="preserve">2.12. Заявители не должны в течение 3 (трех) лет, предшествующих году регистрации, указанному в </w:t>
      </w:r>
      <w:hyperlink w:anchor="P634" w:history="1">
        <w:r>
          <w:rPr>
            <w:color w:val="0000FF"/>
          </w:rPr>
          <w:t>пункте 2.11</w:t>
        </w:r>
      </w:hyperlink>
      <w:r>
        <w:t>, быть зарегистрированы как предприниматели (с образованием юридического лица или без образования юридического лица) и не должны являться учредителями (участниками) одного или нескольких юридических лиц, в том числе гражданами, имеющими контрольный пакет акций одного или нескольких акционерных обществ.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center"/>
      </w:pPr>
      <w:r>
        <w:t>3. Условия предоставления Субсидии начинающим</w:t>
      </w:r>
    </w:p>
    <w:p w:rsidR="00961F52" w:rsidRDefault="00961F52">
      <w:pPr>
        <w:pStyle w:val="ConsPlusNormal"/>
        <w:jc w:val="center"/>
      </w:pPr>
      <w:r>
        <w:t>предпринимателям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bookmarkStart w:id="3" w:name="P641"/>
      <w:bookmarkEnd w:id="3"/>
      <w:r>
        <w:t>3.1. Заявители разделяются на следующие приоритетные группы:</w:t>
      </w:r>
    </w:p>
    <w:p w:rsidR="00961F52" w:rsidRDefault="00961F52">
      <w:pPr>
        <w:pStyle w:val="ConsPlusNormal"/>
        <w:ind w:firstLine="540"/>
        <w:jc w:val="both"/>
      </w:pPr>
      <w:bookmarkStart w:id="4" w:name="P642"/>
      <w:bookmarkEnd w:id="4"/>
      <w:r>
        <w:t>3.1.1. Категория А:</w:t>
      </w:r>
    </w:p>
    <w:p w:rsidR="00961F52" w:rsidRDefault="00961F52">
      <w:pPr>
        <w:pStyle w:val="ConsPlusNormal"/>
        <w:ind w:firstLine="540"/>
        <w:jc w:val="both"/>
      </w:pPr>
      <w:bookmarkStart w:id="5" w:name="P643"/>
      <w:bookmarkEnd w:id="5"/>
      <w:r>
        <w:t>а) официально зарегистрированные безработные;</w:t>
      </w:r>
    </w:p>
    <w:p w:rsidR="00961F52" w:rsidRDefault="00961F52">
      <w:pPr>
        <w:pStyle w:val="ConsPlusNormal"/>
        <w:ind w:firstLine="540"/>
        <w:jc w:val="both"/>
      </w:pPr>
      <w:r>
        <w:t>б) молодые семьи, имеющие детей, в том числе неполные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961F52" w:rsidRDefault="00961F52">
      <w:pPr>
        <w:pStyle w:val="ConsPlusNormal"/>
        <w:ind w:firstLine="540"/>
        <w:jc w:val="both"/>
      </w:pPr>
      <w: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61F52" w:rsidRDefault="00961F52">
      <w:pPr>
        <w:pStyle w:val="ConsPlusNormal"/>
        <w:ind w:firstLine="540"/>
        <w:jc w:val="both"/>
      </w:pPr>
      <w:r>
        <w:t>г) жители монопрофильных муниципальных образований (моногородов), работники градообразующих предприятий;</w:t>
      </w:r>
    </w:p>
    <w:p w:rsidR="00961F52" w:rsidRDefault="00961F52">
      <w:pPr>
        <w:pStyle w:val="ConsPlusNormal"/>
        <w:ind w:firstLine="540"/>
        <w:jc w:val="both"/>
      </w:pPr>
      <w:r>
        <w:t>д) военнослужащие, уволенные в запас в связи с сокращением Вооруженных Сил Российской Федерации;</w:t>
      </w:r>
    </w:p>
    <w:p w:rsidR="00961F52" w:rsidRDefault="00961F52">
      <w:pPr>
        <w:pStyle w:val="ConsPlusNormal"/>
        <w:ind w:firstLine="540"/>
        <w:jc w:val="both"/>
      </w:pPr>
      <w:bookmarkStart w:id="6" w:name="P648"/>
      <w:bookmarkEnd w:id="6"/>
      <w:r>
        <w:t>е) физические лица в возрасте до 30 лет (включительно) - субъекты молодежного предпринимательства;</w:t>
      </w:r>
    </w:p>
    <w:p w:rsidR="00961F52" w:rsidRDefault="00961F52">
      <w:pPr>
        <w:pStyle w:val="ConsPlusNormal"/>
        <w:ind w:firstLine="540"/>
        <w:jc w:val="both"/>
      </w:pPr>
      <w:r>
        <w:t xml:space="preserve">ж) юридические лица, в уставном капитале которых доля, принадлежащая физическим лицам, указанным в </w:t>
      </w:r>
      <w:hyperlink w:anchor="P64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8" w:history="1">
        <w:r>
          <w:rPr>
            <w:color w:val="0000FF"/>
          </w:rPr>
          <w:t>"е"</w:t>
        </w:r>
      </w:hyperlink>
      <w:r>
        <w:t>, составляет более 50 процентов.</w:t>
      </w:r>
    </w:p>
    <w:p w:rsidR="00961F52" w:rsidRDefault="00961F52">
      <w:pPr>
        <w:pStyle w:val="ConsPlusNormal"/>
        <w:jc w:val="both"/>
      </w:pPr>
      <w:r>
        <w:t xml:space="preserve">(подп. 3.1.1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bookmarkStart w:id="7" w:name="P651"/>
      <w:bookmarkEnd w:id="7"/>
      <w:r>
        <w:t>3.1.2. Категория Б:</w:t>
      </w:r>
    </w:p>
    <w:p w:rsidR="00961F52" w:rsidRDefault="00961F52">
      <w:pPr>
        <w:pStyle w:val="ConsPlusNormal"/>
        <w:ind w:firstLine="540"/>
        <w:jc w:val="both"/>
      </w:pPr>
      <w:r>
        <w:t xml:space="preserve">- субъекты малого предпринимательства (индивидуальные предприниматели и юридические лица), относящиеся к социальному предпринимательству в соответствии с </w:t>
      </w:r>
      <w:hyperlink w:anchor="P656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961F52" w:rsidRDefault="00961F52">
      <w:pPr>
        <w:pStyle w:val="ConsPlusNormal"/>
        <w:ind w:firstLine="540"/>
        <w:jc w:val="both"/>
      </w:pPr>
      <w:r>
        <w:t>3.1.3. Категория В:</w:t>
      </w:r>
    </w:p>
    <w:p w:rsidR="00961F52" w:rsidRDefault="00961F52">
      <w:pPr>
        <w:pStyle w:val="ConsPlusNormal"/>
        <w:ind w:firstLine="540"/>
        <w:jc w:val="both"/>
      </w:pPr>
      <w:r>
        <w:t>- субъекты малого предпринимательства в сфере туризма;</w:t>
      </w:r>
    </w:p>
    <w:p w:rsidR="00961F52" w:rsidRDefault="00961F52">
      <w:pPr>
        <w:pStyle w:val="ConsPlusNormal"/>
        <w:ind w:firstLine="540"/>
        <w:jc w:val="both"/>
      </w:pPr>
      <w:r>
        <w:t>- субъекты малого предпринимательства в сфере утилизации биологических отходов.</w:t>
      </w:r>
    </w:p>
    <w:p w:rsidR="00961F52" w:rsidRDefault="00961F52">
      <w:pPr>
        <w:pStyle w:val="ConsPlusNormal"/>
        <w:ind w:firstLine="540"/>
        <w:jc w:val="both"/>
      </w:pPr>
      <w:bookmarkStart w:id="8" w:name="P656"/>
      <w:bookmarkEnd w:id="8"/>
      <w:r>
        <w:t>3.2. В конкурсном отборе по мероприятиям, связанным с поддержкой социального предпринимательства, принимают участие субъекты малого и среднего предпринимательства, бизнес-проекты которых соответствуют одному или нескольким из нижеперечисленных условий:</w:t>
      </w:r>
    </w:p>
    <w:p w:rsidR="00961F52" w:rsidRDefault="00961F52">
      <w:pPr>
        <w:pStyle w:val="ConsPlusNormal"/>
        <w:ind w:firstLine="540"/>
        <w:jc w:val="both"/>
      </w:pPr>
      <w:r>
        <w:t>а) 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50 %; а доля в фонде оплаты труда - не менее 25 %;</w:t>
      </w:r>
    </w:p>
    <w:p w:rsidR="00961F52" w:rsidRDefault="00961F52">
      <w:pPr>
        <w:pStyle w:val="ConsPlusNormal"/>
        <w:ind w:firstLine="540"/>
        <w:jc w:val="both"/>
      </w:pPr>
      <w:r>
        <w:t>б) оказание на регулярной, систематической основе &lt;1&gt; социально-бытовых и социально-медицинских услуг пенсионерам и инвалидам;</w:t>
      </w:r>
    </w:p>
    <w:p w:rsidR="00961F52" w:rsidRDefault="00961F52">
      <w:pPr>
        <w:pStyle w:val="ConsPlusNormal"/>
        <w:ind w:firstLine="540"/>
        <w:jc w:val="both"/>
      </w:pPr>
      <w:r>
        <w:t>в) оказание на регулярной, систематической основе &lt;1&gt; услуг инвалидам и детям-сиротам в следующих сферах деятельности:</w:t>
      </w:r>
    </w:p>
    <w:p w:rsidR="00961F52" w:rsidRDefault="00961F52">
      <w:pPr>
        <w:pStyle w:val="ConsPlusNormal"/>
        <w:ind w:firstLine="540"/>
        <w:jc w:val="both"/>
      </w:pPr>
      <w:r>
        <w:t>- профессиональная ориентация и трудоустройство, включая содействие занятости и самозанятости;</w:t>
      </w:r>
    </w:p>
    <w:p w:rsidR="00961F52" w:rsidRDefault="00961F52">
      <w:pPr>
        <w:pStyle w:val="ConsPlusNormal"/>
        <w:ind w:firstLine="540"/>
        <w:jc w:val="both"/>
      </w:pPr>
      <w: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61F52" w:rsidRDefault="00961F52">
      <w:pPr>
        <w:pStyle w:val="ConsPlusNormal"/>
        <w:ind w:firstLine="540"/>
        <w:jc w:val="both"/>
      </w:pPr>
      <w: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961F52" w:rsidRDefault="00961F52">
      <w:pPr>
        <w:pStyle w:val="ConsPlusNormal"/>
        <w:ind w:firstLine="540"/>
        <w:jc w:val="both"/>
      </w:pPr>
      <w:r>
        <w:t>- образовательные услуги;</w:t>
      </w:r>
    </w:p>
    <w:p w:rsidR="00961F52" w:rsidRDefault="00961F52">
      <w:pPr>
        <w:pStyle w:val="ConsPlusNormal"/>
        <w:ind w:firstLine="540"/>
        <w:jc w:val="both"/>
      </w:pPr>
      <w:r>
        <w:t>г)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961F52" w:rsidRDefault="00961F52">
      <w:pPr>
        <w:pStyle w:val="ConsPlusNormal"/>
        <w:ind w:firstLine="540"/>
        <w:jc w:val="both"/>
      </w:pPr>
      <w:r>
        <w:t>--------------------------------</w:t>
      </w:r>
    </w:p>
    <w:p w:rsidR="00961F52" w:rsidRDefault="00961F52">
      <w:pPr>
        <w:pStyle w:val="ConsPlusNormal"/>
        <w:ind w:firstLine="540"/>
        <w:jc w:val="both"/>
      </w:pPr>
      <w:r>
        <w:t>&lt;1&gt; Не реже 1 раза в 2 месяца в течение календарного года или в течение 6 месяцев календарного года с периодичностью не реже 1 раза в месяц.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  <w:r>
        <w:t xml:space="preserve">(п. 3.2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bookmarkStart w:id="9" w:name="P669"/>
      <w:bookmarkEnd w:id="9"/>
      <w:r>
        <w:t>3.3. Размер Субсидии не может превышать 500 тысяч рублей на одного Получателя субсидии.</w:t>
      </w:r>
    </w:p>
    <w:p w:rsidR="00961F52" w:rsidRDefault="00961F52">
      <w:pPr>
        <w:pStyle w:val="ConsPlusNormal"/>
        <w:jc w:val="both"/>
      </w:pPr>
      <w:r>
        <w:t xml:space="preserve">(п. 3.3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bookmarkStart w:id="10" w:name="P671"/>
      <w:bookmarkEnd w:id="10"/>
      <w:r>
        <w:t xml:space="preserve">3.3.1. В случае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 категорий А, Б в соответствии с </w:t>
      </w:r>
      <w:hyperlink w:anchor="P64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651" w:history="1">
        <w:r>
          <w:rPr>
            <w:color w:val="0000FF"/>
          </w:rPr>
          <w:t>3.1.2</w:t>
        </w:r>
      </w:hyperlink>
      <w:r>
        <w:t xml:space="preserve"> настоящего Порядка, сумма гранта указанному юридическому лицу не должна превышать произведения числа указанных учредителей на 0,5 млн. рублей, но не более 1 млн. рублей на одного получателя поддержки.</w:t>
      </w:r>
    </w:p>
    <w:p w:rsidR="00961F52" w:rsidRDefault="00961F52">
      <w:pPr>
        <w:pStyle w:val="ConsPlusNormal"/>
        <w:jc w:val="both"/>
      </w:pPr>
      <w:r>
        <w:t xml:space="preserve">(подп. 3.3.1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bookmarkStart w:id="11" w:name="P673"/>
      <w:bookmarkEnd w:id="11"/>
      <w:r>
        <w:t xml:space="preserve">3.3.2.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11.06.2015 N 238-ПП.</w:t>
      </w:r>
    </w:p>
    <w:p w:rsidR="00961F52" w:rsidRDefault="00961F52">
      <w:pPr>
        <w:pStyle w:val="ConsPlusNormal"/>
        <w:ind w:firstLine="540"/>
        <w:jc w:val="both"/>
      </w:pPr>
      <w:bookmarkStart w:id="12" w:name="P674"/>
      <w:bookmarkEnd w:id="12"/>
      <w:r>
        <w:t>3.4. Субсидия предоставляется при условии софинансирования Получателем субсидии расходов на реализацию бизнес-плана (далее - собственные средства):</w:t>
      </w:r>
    </w:p>
    <w:p w:rsidR="00961F52" w:rsidRDefault="00961F52">
      <w:pPr>
        <w:pStyle w:val="ConsPlusNormal"/>
        <w:ind w:firstLine="540"/>
        <w:jc w:val="both"/>
      </w:pPr>
      <w:r>
        <w:t xml:space="preserve">- для Заявителей, претендующих на получение Субсидии, указанной в </w:t>
      </w:r>
      <w:hyperlink w:anchor="P669" w:history="1">
        <w:r>
          <w:rPr>
            <w:color w:val="0000FF"/>
          </w:rPr>
          <w:t>пункте 3.3</w:t>
        </w:r>
      </w:hyperlink>
      <w:r>
        <w:t xml:space="preserve"> настоящего Порядка, в размере не менее 15 % от размера получаемой Субсидии;</w:t>
      </w:r>
    </w:p>
    <w:p w:rsidR="00961F52" w:rsidRDefault="00961F52">
      <w:pPr>
        <w:pStyle w:val="ConsPlusNormal"/>
        <w:ind w:firstLine="540"/>
        <w:jc w:val="both"/>
      </w:pPr>
      <w:r>
        <w:t xml:space="preserve">- для Заявителей, претендующих на получение Субсидии, указанной в </w:t>
      </w:r>
      <w:hyperlink w:anchor="P671" w:history="1">
        <w:r>
          <w:rPr>
            <w:color w:val="0000FF"/>
          </w:rPr>
          <w:t>подпункте 3.3.1</w:t>
        </w:r>
      </w:hyperlink>
      <w:r>
        <w:t xml:space="preserve"> настоящего Порядка, в размере не менее 45 % от размера получаемой Субсидии.</w:t>
      </w:r>
    </w:p>
    <w:p w:rsidR="00961F52" w:rsidRDefault="00961F52">
      <w:pPr>
        <w:pStyle w:val="ConsPlusNormal"/>
        <w:ind w:firstLine="540"/>
        <w:jc w:val="both"/>
      </w:pPr>
      <w:r>
        <w:t xml:space="preserve">Принимаются к подтверждению софинансирования за счет собственных средств затраты, указанные в </w:t>
      </w:r>
      <w:hyperlink w:anchor="P679" w:history="1">
        <w:r>
          <w:rPr>
            <w:color w:val="0000FF"/>
          </w:rPr>
          <w:t>пункте 3.5</w:t>
        </w:r>
      </w:hyperlink>
      <w:r>
        <w:t xml:space="preserve"> настоящего Порядка. Не принимаются к подтверждению софинансирования за счет собственных средств затраты, указанные в </w:t>
      </w:r>
      <w:hyperlink w:anchor="P689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961F52" w:rsidRDefault="00961F52">
      <w:pPr>
        <w:pStyle w:val="ConsPlusNormal"/>
        <w:jc w:val="both"/>
      </w:pPr>
      <w:r>
        <w:t xml:space="preserve">(п. 3.4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bookmarkStart w:id="13" w:name="P679"/>
      <w:bookmarkEnd w:id="13"/>
      <w:r>
        <w:t>3.5. Субсидии предоставляются в текущем финансовом году на безвозмездной основе в соответствии с бизнес-планом в целях возмещения следующих затрат, связанных с началом предпринимательской деятельности:</w:t>
      </w:r>
    </w:p>
    <w:p w:rsidR="00961F52" w:rsidRDefault="00961F5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r>
        <w:t>- аренда помещений;</w:t>
      </w:r>
    </w:p>
    <w:p w:rsidR="00961F52" w:rsidRDefault="00961F52">
      <w:pPr>
        <w:pStyle w:val="ConsPlusNormal"/>
        <w:ind w:firstLine="540"/>
        <w:jc w:val="both"/>
      </w:pPr>
      <w:r>
        <w:t>- оплата коммунальных услуг;</w:t>
      </w:r>
    </w:p>
    <w:p w:rsidR="00961F52" w:rsidRDefault="00961F52">
      <w:pPr>
        <w:pStyle w:val="ConsPlusNormal"/>
        <w:ind w:firstLine="540"/>
        <w:jc w:val="both"/>
      </w:pPr>
      <w:r>
        <w:t>- приобретение основных средств (оборудование, оргтехника, мебель и т.д.);</w:t>
      </w:r>
    </w:p>
    <w:p w:rsidR="00961F52" w:rsidRDefault="00961F52">
      <w:pPr>
        <w:pStyle w:val="ConsPlusNormal"/>
        <w:ind w:firstLine="540"/>
        <w:jc w:val="both"/>
      </w:pPr>
      <w:r>
        <w:t>- приобретение прочего инвентаря;</w:t>
      </w:r>
    </w:p>
    <w:p w:rsidR="00961F52" w:rsidRDefault="00961F52">
      <w:pPr>
        <w:pStyle w:val="ConsPlusNormal"/>
        <w:ind w:firstLine="540"/>
        <w:jc w:val="both"/>
      </w:pPr>
      <w:r>
        <w:t>- расходы на рекламу;</w:t>
      </w:r>
    </w:p>
    <w:p w:rsidR="00961F52" w:rsidRDefault="00961F52">
      <w:pPr>
        <w:pStyle w:val="ConsPlusNormal"/>
        <w:ind w:firstLine="540"/>
        <w:jc w:val="both"/>
      </w:pPr>
      <w:r>
        <w:t>- выплаты по передаче прав на франшизу (паушальный взнос);</w:t>
      </w:r>
    </w:p>
    <w:p w:rsidR="00961F52" w:rsidRDefault="00961F52">
      <w:pPr>
        <w:pStyle w:val="ConsPlusNormal"/>
        <w:ind w:firstLine="540"/>
        <w:jc w:val="both"/>
      </w:pPr>
      <w:r>
        <w:t>- ремонтные работы (с предварительным расчетом - сметой);</w:t>
      </w:r>
    </w:p>
    <w:p w:rsidR="00961F52" w:rsidRDefault="00961F52">
      <w:pPr>
        <w:pStyle w:val="ConsPlusNormal"/>
        <w:ind w:firstLine="540"/>
        <w:jc w:val="both"/>
      </w:pPr>
      <w:r>
        <w:t>- приобретение материальных ценностей на переработку (с предварительным расчетом плана переработки).</w:t>
      </w:r>
    </w:p>
    <w:p w:rsidR="00961F52" w:rsidRDefault="00961F52">
      <w:pPr>
        <w:pStyle w:val="ConsPlusNormal"/>
        <w:ind w:firstLine="540"/>
        <w:jc w:val="both"/>
      </w:pPr>
      <w:bookmarkStart w:id="14" w:name="P689"/>
      <w:bookmarkEnd w:id="14"/>
      <w:r>
        <w:t>3.6. Не принимаются к подтверждению софинансирования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961F52" w:rsidRDefault="00961F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bookmarkStart w:id="15" w:name="P691"/>
      <w:bookmarkEnd w:id="15"/>
      <w:r>
        <w:t>3.7. Заявитель, не зарегистрированный в качестве СМСП на дату подачи заявки на участие в Конкурсе, признанный победителем Конкурса или претендентом на получение федерального гранта, получивший соответствующее уведомление о предоставлении Субсидии, в течение 1 (одного) месяца с даты утверждения приказа об итогах Конкурса:</w:t>
      </w:r>
    </w:p>
    <w:p w:rsidR="00961F52" w:rsidRDefault="00961F52">
      <w:pPr>
        <w:pStyle w:val="ConsPlusNormal"/>
        <w:ind w:firstLine="540"/>
        <w:jc w:val="both"/>
      </w:pPr>
      <w:r>
        <w:t>- регистрируется в качестве индивидуального предпринимателя или юридического лица;</w:t>
      </w:r>
    </w:p>
    <w:p w:rsidR="00961F52" w:rsidRDefault="00961F52">
      <w:pPr>
        <w:pStyle w:val="ConsPlusNormal"/>
        <w:ind w:firstLine="540"/>
        <w:jc w:val="both"/>
      </w:pPr>
      <w:r>
        <w:t>- официально трудоустраивается по основному месту работы в созданное юридическое лицо на период реализации бизнес-плана;</w:t>
      </w:r>
    </w:p>
    <w:p w:rsidR="00961F52" w:rsidRDefault="00961F52">
      <w:pPr>
        <w:pStyle w:val="ConsPlusNormal"/>
        <w:ind w:firstLine="540"/>
        <w:jc w:val="both"/>
      </w:pPr>
      <w:r>
        <w:t xml:space="preserve">- расходует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заявленной сметой расходов в размере, указанном в </w:t>
      </w:r>
      <w:hyperlink w:anchor="P674" w:history="1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961F52" w:rsidRDefault="00961F52">
      <w:pPr>
        <w:pStyle w:val="ConsPlusNormal"/>
        <w:ind w:firstLine="540"/>
        <w:jc w:val="both"/>
      </w:pPr>
      <w:r>
        <w:t xml:space="preserve">3.8. В случае невыполнения условий, указанных в </w:t>
      </w:r>
      <w:hyperlink w:anchor="P691" w:history="1">
        <w:r>
          <w:rPr>
            <w:color w:val="0000FF"/>
          </w:rPr>
          <w:t>пункте 3.7</w:t>
        </w:r>
      </w:hyperlink>
      <w:r>
        <w:t xml:space="preserve"> настоящего Порядка, Оператор конкурса выносит этот вопрос на ближайшее заседание Комиссии, на котором рассматриваются причины невыполнения и принимается решение о переносе срока выполнения требований </w:t>
      </w:r>
      <w:hyperlink w:anchor="P691" w:history="1">
        <w:r>
          <w:rPr>
            <w:color w:val="0000FF"/>
          </w:rPr>
          <w:t>пункта 3.7</w:t>
        </w:r>
      </w:hyperlink>
      <w:r>
        <w:t xml:space="preserve"> настоящего Порядка или об отмене решения о признании Заявителя победителем Конкурса или претендентом на получение федерального гранта. Заявитель обязан присутствовать на данном заседании Комиссии.</w:t>
      </w:r>
    </w:p>
    <w:p w:rsidR="00961F52" w:rsidRDefault="00961F52">
      <w:pPr>
        <w:pStyle w:val="ConsPlusNormal"/>
        <w:ind w:firstLine="540"/>
        <w:jc w:val="both"/>
      </w:pPr>
      <w:r>
        <w:t xml:space="preserve">3.8.1. Решение о переносе срока выполнения требований </w:t>
      </w:r>
      <w:hyperlink w:anchor="P691" w:history="1">
        <w:r>
          <w:rPr>
            <w:color w:val="0000FF"/>
          </w:rPr>
          <w:t>пункта 3.7</w:t>
        </w:r>
      </w:hyperlink>
      <w:r>
        <w:t xml:space="preserve"> настоящего Порядка принимается в отношении одного Получателя субсидии только один раз и на основании уважительных причин, доведенных Заявителем до членов Комиссии.</w:t>
      </w:r>
    </w:p>
    <w:p w:rsidR="00961F52" w:rsidRDefault="00961F52">
      <w:pPr>
        <w:pStyle w:val="ConsPlusNormal"/>
        <w:ind w:firstLine="540"/>
        <w:jc w:val="both"/>
      </w:pPr>
      <w:r>
        <w:t>3.8.2. В остальных случаях, в том числе в случае отсутствия Заявителя на заседании, Комиссия утверждает отмену решения о признании Заявителя победителем Конкурса или претендентом на получение федерального гранта.</w:t>
      </w:r>
    </w:p>
    <w:p w:rsidR="00961F52" w:rsidRDefault="00961F52">
      <w:pPr>
        <w:pStyle w:val="ConsPlusNormal"/>
        <w:ind w:firstLine="540"/>
        <w:jc w:val="both"/>
      </w:pPr>
      <w:r>
        <w:t>3.9. Для получения Субсидии Заявитель представляет Оператору конкурса заверенные печатью и подписью руководителя или главного бухгалтера (в случае, если Заявитель не является СМСП - личной подписью) следующие документы:</w:t>
      </w:r>
    </w:p>
    <w:p w:rsidR="00961F52" w:rsidRDefault="00961F52">
      <w:pPr>
        <w:pStyle w:val="ConsPlusNormal"/>
        <w:ind w:firstLine="540"/>
        <w:jc w:val="both"/>
      </w:pPr>
      <w:r>
        <w:t xml:space="preserve">3.9.1. </w:t>
      </w:r>
      <w:hyperlink w:anchor="P907" w:history="1">
        <w:r>
          <w:rPr>
            <w:color w:val="0000FF"/>
          </w:rPr>
          <w:t>Заявку</w:t>
        </w:r>
      </w:hyperlink>
      <w:r>
        <w:t xml:space="preserve"> на получение Субсидии (приложение N 1 к Порядку).</w:t>
      </w:r>
    </w:p>
    <w:p w:rsidR="00961F52" w:rsidRDefault="00961F52">
      <w:pPr>
        <w:pStyle w:val="ConsPlusNormal"/>
        <w:ind w:firstLine="540"/>
        <w:jc w:val="both"/>
      </w:pPr>
      <w:r>
        <w:t>3.9.2. Бизнес-план проекта создания собственного дела по форме, разработанной Оператором конкурса и размещенной на его сайте. Заявитель имеет право представить на Конкурс только один бизнес-план.</w:t>
      </w:r>
    </w:p>
    <w:p w:rsidR="00961F52" w:rsidRDefault="00961F52">
      <w:pPr>
        <w:pStyle w:val="ConsPlusNormal"/>
        <w:ind w:firstLine="540"/>
        <w:jc w:val="both"/>
      </w:pPr>
      <w:r>
        <w:t xml:space="preserve">3.9.3. </w:t>
      </w:r>
      <w:hyperlink w:anchor="P986" w:history="1">
        <w:r>
          <w:rPr>
            <w:color w:val="0000FF"/>
          </w:rPr>
          <w:t>Смету</w:t>
        </w:r>
      </w:hyperlink>
      <w:r>
        <w:t xml:space="preserve"> расходов на реализацию бизнес-плана (приложение N 2 к Порядку).</w:t>
      </w:r>
    </w:p>
    <w:p w:rsidR="00961F52" w:rsidRDefault="00961F52">
      <w:pPr>
        <w:pStyle w:val="ConsPlusNormal"/>
        <w:ind w:firstLine="540"/>
        <w:jc w:val="both"/>
      </w:pPr>
      <w:r>
        <w:t>3.9.4. Рецензию (включая повторную рецензию) на бизнес-план по созданию собственного дела (оформляется преподавателем, курировавшим Заявителя в рамках Тренинг-курса "Начинающий предприниматель", или специалистом Оператора конкурса).</w:t>
      </w:r>
    </w:p>
    <w:p w:rsidR="00961F52" w:rsidRDefault="00961F52">
      <w:pPr>
        <w:pStyle w:val="ConsPlusNormal"/>
        <w:ind w:firstLine="540"/>
        <w:jc w:val="both"/>
      </w:pPr>
      <w:r>
        <w:t>3.9.5. Копию номерного сертификата об окончании Тренинг-курса "Начинающий предприниматель" или копию диплома о высшем юридическом и (или) экономическом образовании - для Заявителей, не проходивших обучение.</w:t>
      </w:r>
    </w:p>
    <w:p w:rsidR="00961F52" w:rsidRDefault="00961F52">
      <w:pPr>
        <w:pStyle w:val="ConsPlusNormal"/>
        <w:ind w:firstLine="540"/>
        <w:jc w:val="both"/>
      </w:pPr>
      <w:r>
        <w:t>В случае окончания Тренинг-курсов менее чем за 10 рабочих дней до окончания приема документов на Конкурс факт окончания Тренинг-курсов подтверждается списком прошедших обучение с персональным указанием номерных сертификатов. Копия сертификата представляется Заявителем Оператору конкурса в течение 5 рабочих дней после его получения.</w:t>
      </w:r>
    </w:p>
    <w:p w:rsidR="00961F52" w:rsidRDefault="00961F52">
      <w:pPr>
        <w:pStyle w:val="ConsPlusNormal"/>
        <w:ind w:firstLine="540"/>
        <w:jc w:val="both"/>
      </w:pPr>
      <w:r>
        <w:t xml:space="preserve">3.9.6. Заявители, указанные в </w:t>
      </w:r>
      <w:hyperlink w:anchor="P671" w:history="1">
        <w:r>
          <w:rPr>
            <w:color w:val="0000FF"/>
          </w:rPr>
          <w:t>пунктах 3.3.1</w:t>
        </w:r>
      </w:hyperlink>
      <w:r>
        <w:t xml:space="preserve">, </w:t>
      </w:r>
      <w:hyperlink w:anchor="P673" w:history="1">
        <w:r>
          <w:rPr>
            <w:color w:val="0000FF"/>
          </w:rPr>
          <w:t>3.3.2</w:t>
        </w:r>
      </w:hyperlink>
      <w:r>
        <w:t xml:space="preserve"> настоящего Порядка, предоставляют заверенные копии приказов о приеме на работу в созданное юридическое лицо, трудовые книжки и копии трудовых договоров.</w:t>
      </w:r>
    </w:p>
    <w:p w:rsidR="00961F52" w:rsidRDefault="00961F52">
      <w:pPr>
        <w:pStyle w:val="ConsPlusNormal"/>
        <w:ind w:firstLine="540"/>
        <w:jc w:val="both"/>
      </w:pPr>
      <w:r>
        <w:t xml:space="preserve">3.9.7. Заявители, зарегистрированные в качестве СМСП, предоставляют выписку из ЕГРЮЛ (ЕГРИП), в которой заявленные виды экономической деятельности соответствуют направлениям бизнес-плана. Выписка должна быть получена не позднее одного месяца до даты подачи заявки на получение Субсидии </w:t>
      </w:r>
      <w:hyperlink w:anchor="P754" w:history="1">
        <w:r>
          <w:rPr>
            <w:color w:val="0000FF"/>
          </w:rPr>
          <w:t>&lt;3&gt;</w:t>
        </w:r>
      </w:hyperlink>
      <w:r>
        <w:t>.</w:t>
      </w:r>
    </w:p>
    <w:p w:rsidR="00961F52" w:rsidRDefault="00961F52">
      <w:pPr>
        <w:pStyle w:val="ConsPlusNormal"/>
        <w:ind w:firstLine="540"/>
        <w:jc w:val="both"/>
      </w:pPr>
      <w:r>
        <w:t xml:space="preserve">3.9.8. Справку налогового органа об отсутствии задолженности по налоговым и иным обязательным платежам в бюджетную систему Российской Федерации; справку ФСС РФ об отсутствии задолженности по страховым взносам; справку ПФ РФ об отсутствии задолженности по страховым взносам (в случае если в справках отражена задолженность, предоставляются копии платежных документов об оплате данной задолженности) </w:t>
      </w:r>
      <w:hyperlink w:anchor="P754" w:history="1">
        <w:r>
          <w:rPr>
            <w:color w:val="0000FF"/>
          </w:rPr>
          <w:t>&lt;3&gt;</w:t>
        </w:r>
      </w:hyperlink>
      <w:r>
        <w:t>.</w:t>
      </w:r>
    </w:p>
    <w:p w:rsidR="00961F52" w:rsidRDefault="00961F52">
      <w:pPr>
        <w:pStyle w:val="ConsPlusNormal"/>
        <w:ind w:firstLine="540"/>
        <w:jc w:val="both"/>
      </w:pPr>
      <w:r>
        <w:t>3.9.9. Копии страниц 2, 3, 5, 19 паспорта (в случае смены фамилии, имени, отчества - копии документов о смене фамилии, имени, отчества).</w:t>
      </w:r>
    </w:p>
    <w:p w:rsidR="00961F52" w:rsidRDefault="00961F52">
      <w:pPr>
        <w:pStyle w:val="ConsPlusNormal"/>
        <w:ind w:firstLine="540"/>
        <w:jc w:val="both"/>
      </w:pPr>
      <w:r>
        <w:t xml:space="preserve">3.9.10. Для отнесения к группам, указанным в </w:t>
      </w:r>
      <w:hyperlink w:anchor="P641" w:history="1">
        <w:r>
          <w:rPr>
            <w:color w:val="0000FF"/>
          </w:rPr>
          <w:t>пункте 3.1</w:t>
        </w:r>
      </w:hyperlink>
      <w:r>
        <w:t>, Заявители представляют следующие документы:</w:t>
      </w:r>
    </w:p>
    <w:p w:rsidR="00961F52" w:rsidRDefault="00961F5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12"/>
        <w:gridCol w:w="5556"/>
      </w:tblGrid>
      <w:tr w:rsidR="00961F52" w:rsidRPr="00BC0DE6">
        <w:tc>
          <w:tcPr>
            <w:tcW w:w="3912" w:type="dxa"/>
          </w:tcPr>
          <w:p w:rsidR="00961F52" w:rsidRDefault="00961F52">
            <w:pPr>
              <w:pStyle w:val="ConsPlusNormal"/>
            </w:pPr>
            <w:r>
              <w:t>Официально зарегистрированные безработные</w:t>
            </w:r>
          </w:p>
        </w:tc>
        <w:tc>
          <w:tcPr>
            <w:tcW w:w="5556" w:type="dxa"/>
          </w:tcPr>
          <w:p w:rsidR="00961F52" w:rsidRDefault="00961F52">
            <w:pPr>
              <w:pStyle w:val="ConsPlusNormal"/>
              <w:jc w:val="both"/>
            </w:pPr>
            <w:r>
              <w:t xml:space="preserve">Справка Управления государственной службы занятости населения Мурманской области о регистрации в качестве безработного </w:t>
            </w:r>
            <w:hyperlink w:anchor="P75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61F52" w:rsidRPr="00BC0DE6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bottom w:val="nil"/>
            </w:tcBorders>
          </w:tcPr>
          <w:p w:rsidR="00961F52" w:rsidRDefault="00961F52">
            <w:pPr>
              <w:pStyle w:val="ConsPlusNormal"/>
            </w:pPr>
            <w:r>
              <w:t>Работники, находящиеся под угрозой массового увольнения (установление неполного рабочего времени, временная приостановка работ, мероприятия по высвобождению работников)</w:t>
            </w:r>
          </w:p>
        </w:tc>
        <w:tc>
          <w:tcPr>
            <w:tcW w:w="5556" w:type="dxa"/>
            <w:tcBorders>
              <w:bottom w:val="nil"/>
            </w:tcBorders>
          </w:tcPr>
          <w:p w:rsidR="00961F52" w:rsidRDefault="00961F52">
            <w:pPr>
              <w:pStyle w:val="ConsPlusNormal"/>
              <w:jc w:val="both"/>
            </w:pPr>
            <w:r>
              <w:t>Документ работодателя, подтверждающий угрозу увольнения работника, установление неполного рабочего времени, временную приостановку работ, мероприятия по высвобождению работников</w:t>
            </w:r>
          </w:p>
        </w:tc>
      </w:tr>
      <w:tr w:rsidR="00961F52" w:rsidRPr="00BC0DE6">
        <w:tblPrEx>
          <w:tblBorders>
            <w:insideH w:val="none" w:sz="0" w:space="0" w:color="auto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961F52" w:rsidRDefault="00961F52">
            <w:pPr>
              <w:pStyle w:val="ConsPlusNormal"/>
              <w:jc w:val="both"/>
            </w:pPr>
            <w:r>
              <w:t xml:space="preserve">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11.06.2015 N 238-ПП</w:t>
            </w:r>
          </w:p>
        </w:tc>
      </w:tr>
      <w:tr w:rsidR="00961F52" w:rsidRPr="00BC0DE6">
        <w:tc>
          <w:tcPr>
            <w:tcW w:w="3912" w:type="dxa"/>
          </w:tcPr>
          <w:p w:rsidR="00961F52" w:rsidRDefault="00961F52">
            <w:pPr>
              <w:pStyle w:val="ConsPlusNormal"/>
            </w:pPr>
            <w:r>
              <w:t xml:space="preserve">Работники градообразующих предприятий </w:t>
            </w:r>
            <w:hyperlink w:anchor="P7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556" w:type="dxa"/>
          </w:tcPr>
          <w:p w:rsidR="00961F52" w:rsidRDefault="00961F52">
            <w:pPr>
              <w:pStyle w:val="ConsPlusNormal"/>
              <w:jc w:val="both"/>
            </w:pPr>
            <w:r>
              <w:t>Копия трудовой книжки (заверенная отделом кадров) или заверенная справка с предприятия, подтверждающая работу на градообразующем предприятии</w:t>
            </w:r>
          </w:p>
        </w:tc>
      </w:tr>
      <w:tr w:rsidR="00961F52" w:rsidRPr="00BC0DE6">
        <w:tc>
          <w:tcPr>
            <w:tcW w:w="3912" w:type="dxa"/>
          </w:tcPr>
          <w:p w:rsidR="00961F52" w:rsidRDefault="00961F52">
            <w:pPr>
              <w:pStyle w:val="ConsPlusNormal"/>
            </w:pPr>
            <w: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56" w:type="dxa"/>
          </w:tcPr>
          <w:p w:rsidR="00961F52" w:rsidRDefault="00961F52">
            <w:pPr>
              <w:pStyle w:val="ConsPlusNormal"/>
              <w:jc w:val="both"/>
            </w:pPr>
            <w:r>
              <w:t>1. Копия военного билета (собственноручно заверенная Заявителем).</w:t>
            </w:r>
          </w:p>
          <w:p w:rsidR="00961F52" w:rsidRDefault="00961F52">
            <w:pPr>
              <w:pStyle w:val="ConsPlusNormal"/>
              <w:jc w:val="both"/>
            </w:pPr>
            <w:r>
              <w:t>2. Справка из военного комиссариата (военкомата), подтверждающая увольнение в запас в связи с сокращением Вооруженных Сил РФ</w:t>
            </w:r>
          </w:p>
        </w:tc>
      </w:tr>
      <w:tr w:rsidR="00961F52" w:rsidRPr="00BC0DE6">
        <w:tc>
          <w:tcPr>
            <w:tcW w:w="3912" w:type="dxa"/>
          </w:tcPr>
          <w:p w:rsidR="00961F52" w:rsidRDefault="00961F52">
            <w:pPr>
              <w:pStyle w:val="ConsPlusNormal"/>
            </w:pPr>
            <w:r>
              <w:t>Субъекты малого предпринимательства в сфере туризма</w:t>
            </w:r>
          </w:p>
        </w:tc>
        <w:tc>
          <w:tcPr>
            <w:tcW w:w="5556" w:type="dxa"/>
          </w:tcPr>
          <w:p w:rsidR="00961F52" w:rsidRDefault="00961F52">
            <w:pPr>
              <w:pStyle w:val="ConsPlusNormal"/>
              <w:jc w:val="both"/>
            </w:pPr>
            <w:r>
              <w:t>Копия агентского договора (предварительного договора) на недвижимое имущество, используемое для осуществления туристической деятельности</w:t>
            </w:r>
          </w:p>
        </w:tc>
      </w:tr>
      <w:tr w:rsidR="00961F52" w:rsidRPr="00BC0DE6">
        <w:tc>
          <w:tcPr>
            <w:tcW w:w="3912" w:type="dxa"/>
          </w:tcPr>
          <w:p w:rsidR="00961F52" w:rsidRDefault="00961F52">
            <w:pPr>
              <w:pStyle w:val="ConsPlusNormal"/>
            </w:pPr>
            <w:r>
              <w:t>Субъекты малого предпринимательства в сфере утилизации биологических отходов</w:t>
            </w:r>
          </w:p>
        </w:tc>
        <w:tc>
          <w:tcPr>
            <w:tcW w:w="5556" w:type="dxa"/>
          </w:tcPr>
          <w:p w:rsidR="00961F52" w:rsidRDefault="00961F52">
            <w:pPr>
              <w:pStyle w:val="ConsPlusNormal"/>
              <w:jc w:val="both"/>
            </w:pPr>
            <w:r>
              <w:t>Копия договора (предварительного договора) на оказание услуг в сфере утилизации биологических отходов</w:t>
            </w:r>
          </w:p>
        </w:tc>
      </w:tr>
      <w:tr w:rsidR="00961F52" w:rsidRPr="00BC0DE6">
        <w:tc>
          <w:tcPr>
            <w:tcW w:w="3912" w:type="dxa"/>
          </w:tcPr>
          <w:p w:rsidR="00961F52" w:rsidRDefault="00961F52">
            <w:pPr>
              <w:pStyle w:val="ConsPlusNormal"/>
            </w:pPr>
            <w:r>
              <w:t>Субъекты молодежного предпринимательства</w:t>
            </w:r>
          </w:p>
        </w:tc>
        <w:tc>
          <w:tcPr>
            <w:tcW w:w="5556" w:type="dxa"/>
          </w:tcPr>
          <w:p w:rsidR="00961F52" w:rsidRDefault="00961F52">
            <w:pPr>
              <w:pStyle w:val="ConsPlusNormal"/>
              <w:jc w:val="both"/>
            </w:pPr>
            <w:r>
              <w:t>1. Копия всех страниц паспорта (собственноручно заверенная Заявителем).</w:t>
            </w:r>
          </w:p>
          <w:p w:rsidR="00961F52" w:rsidRDefault="00961F52">
            <w:pPr>
              <w:pStyle w:val="ConsPlusNormal"/>
              <w:jc w:val="both"/>
            </w:pPr>
            <w:r>
              <w:t>2. Копии учредительных документов (собственноручно заверенные Заявителем)</w:t>
            </w:r>
          </w:p>
        </w:tc>
      </w:tr>
      <w:tr w:rsidR="00961F52" w:rsidRPr="00BC0DE6">
        <w:tc>
          <w:tcPr>
            <w:tcW w:w="3912" w:type="dxa"/>
          </w:tcPr>
          <w:p w:rsidR="00961F52" w:rsidRDefault="00961F52">
            <w:pPr>
              <w:pStyle w:val="ConsPlusNormal"/>
            </w:pPr>
            <w:r>
              <w:t>Субъекты малого предпринимательства, обеспечивающие занятость льготных категорий граждан (социальное предпринимательство)</w:t>
            </w:r>
          </w:p>
        </w:tc>
        <w:tc>
          <w:tcPr>
            <w:tcW w:w="5556" w:type="dxa"/>
          </w:tcPr>
          <w:p w:rsidR="00961F52" w:rsidRDefault="00961F52">
            <w:pPr>
              <w:pStyle w:val="ConsPlusNormal"/>
              <w:jc w:val="both"/>
            </w:pPr>
            <w:r>
              <w:t>1. Копия штатного расписания.</w:t>
            </w:r>
          </w:p>
          <w:p w:rsidR="00961F52" w:rsidRDefault="00961F52">
            <w:pPr>
              <w:pStyle w:val="ConsPlusNormal"/>
              <w:jc w:val="both"/>
            </w:pPr>
            <w:r>
              <w:t>2. Справка о среднесписочной численности льготных категорий граждан.</w:t>
            </w:r>
          </w:p>
          <w:p w:rsidR="00961F52" w:rsidRDefault="00961F52">
            <w:pPr>
              <w:pStyle w:val="ConsPlusNormal"/>
              <w:jc w:val="both"/>
            </w:pPr>
            <w:r>
              <w:t>3. Копии трудовых книжек с записями приказов о приеме на работу льготных категорий граждан (заверенные Заявителем).</w:t>
            </w:r>
          </w:p>
          <w:p w:rsidR="00961F52" w:rsidRDefault="00961F52">
            <w:pPr>
              <w:pStyle w:val="ConsPlusNormal"/>
              <w:jc w:val="both"/>
            </w:pPr>
            <w:r>
              <w:t>4. Копии приказов о приеме на работу льготных категорий граждан (заверенные Заявителем).</w:t>
            </w:r>
          </w:p>
          <w:p w:rsidR="00961F52" w:rsidRDefault="00961F52">
            <w:pPr>
              <w:pStyle w:val="ConsPlusNormal"/>
              <w:jc w:val="both"/>
            </w:pPr>
            <w:r>
              <w:t>5. Копии документов, подтверждающих льготный статус работников организаций (заверенные Заявителем):</w:t>
            </w:r>
          </w:p>
          <w:p w:rsidR="00961F52" w:rsidRDefault="00961F52">
            <w:pPr>
              <w:pStyle w:val="ConsPlusNormal"/>
              <w:jc w:val="both"/>
            </w:pPr>
            <w:r>
              <w:t>- инвалидов - справка медико-социальной экспертизы;</w:t>
            </w:r>
          </w:p>
          <w:p w:rsidR="00961F52" w:rsidRDefault="00961F52">
            <w:pPr>
              <w:pStyle w:val="ConsPlusNormal"/>
              <w:jc w:val="both"/>
            </w:pPr>
            <w:r>
              <w:t>- матерей, имеющих детей в возрасте до 7 лет, - свидетельство о рождении ребенка;</w:t>
            </w:r>
          </w:p>
          <w:p w:rsidR="00961F52" w:rsidRDefault="00961F52">
            <w:pPr>
              <w:pStyle w:val="ConsPlusNormal"/>
              <w:jc w:val="both"/>
            </w:pPr>
            <w:r>
              <w:t>- выпускников детских домов - справка из детского дома;</w:t>
            </w:r>
          </w:p>
          <w:p w:rsidR="00961F52" w:rsidRDefault="00961F52">
            <w:pPr>
              <w:pStyle w:val="ConsPlusNormal"/>
              <w:jc w:val="both"/>
            </w:pPr>
            <w:r>
              <w:t>- пенсионеров - пенсионное удостоверение;</w:t>
            </w:r>
          </w:p>
          <w:p w:rsidR="00961F52" w:rsidRDefault="00961F52">
            <w:pPr>
              <w:pStyle w:val="ConsPlusNormal"/>
              <w:jc w:val="both"/>
            </w:pPr>
            <w:r>
              <w:t>- лиц, освободившихся из мест лишения свободы, - справка об освобождении</w:t>
            </w:r>
          </w:p>
        </w:tc>
      </w:tr>
      <w:tr w:rsidR="00961F52" w:rsidRPr="00BC0DE6">
        <w:tc>
          <w:tcPr>
            <w:tcW w:w="3912" w:type="dxa"/>
          </w:tcPr>
          <w:p w:rsidR="00961F52" w:rsidRDefault="00961F52">
            <w:pPr>
              <w:pStyle w:val="ConsPlusNormal"/>
            </w:pPr>
            <w:r>
              <w:t>Субъекты малого предпринимательства, предоставляющие услуги (осуществляющие производство товаров) в социальной сфере (социальное предпринимательство)</w:t>
            </w:r>
          </w:p>
        </w:tc>
        <w:tc>
          <w:tcPr>
            <w:tcW w:w="5556" w:type="dxa"/>
          </w:tcPr>
          <w:p w:rsidR="00961F52" w:rsidRDefault="00961F52">
            <w:pPr>
              <w:pStyle w:val="ConsPlusNormal"/>
              <w:jc w:val="both"/>
            </w:pPr>
            <w:r>
              <w:t xml:space="preserve">1. Копии договоров, подтверждающих оказание услуг (производство товаров), указанных в </w:t>
            </w:r>
            <w:hyperlink w:anchor="P656" w:history="1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w:anchor="P656" w:history="1">
              <w:r>
                <w:rPr>
                  <w:color w:val="0000FF"/>
                </w:rPr>
                <w:t>"в" пункта 3.2</w:t>
              </w:r>
            </w:hyperlink>
            <w:r>
              <w:t xml:space="preserve"> настоящего Порядка.</w:t>
            </w:r>
          </w:p>
          <w:p w:rsidR="00961F52" w:rsidRDefault="00961F52">
            <w:pPr>
              <w:pStyle w:val="ConsPlusNormal"/>
              <w:jc w:val="both"/>
            </w:pPr>
            <w:r>
              <w:t xml:space="preserve">2. Кроме того в зависимости от категории, указанной в </w:t>
            </w:r>
            <w:hyperlink w:anchor="P656" w:history="1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w:anchor="P656" w:history="1">
              <w:r>
                <w:rPr>
                  <w:color w:val="0000FF"/>
                </w:rPr>
                <w:t>"в" пункта 3.2</w:t>
              </w:r>
            </w:hyperlink>
            <w:r>
              <w:t xml:space="preserve"> настоящего Порядка, социальные предприниматели предоставляют:</w:t>
            </w:r>
          </w:p>
          <w:p w:rsidR="00961F52" w:rsidRDefault="00961F52">
            <w:pPr>
              <w:pStyle w:val="ConsPlusNormal"/>
              <w:jc w:val="both"/>
            </w:pPr>
            <w:r>
              <w:t>- описание (не более 3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961F52" w:rsidRDefault="00961F52">
            <w:pPr>
              <w:pStyle w:val="ConsPlusNormal"/>
              <w:jc w:val="both"/>
            </w:pPr>
            <w:r>
              <w:t>- описание (не более 3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961F52" w:rsidRDefault="00961F52">
            <w:pPr>
              <w:pStyle w:val="ConsPlusNormal"/>
              <w:jc w:val="both"/>
            </w:pPr>
            <w:r>
              <w:t>- описание (не более 3 страниц) культурно-просветительской деятельности,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961F52" w:rsidRDefault="00961F52">
            <w:pPr>
              <w:pStyle w:val="ConsPlusNormal"/>
              <w:jc w:val="both"/>
            </w:pPr>
            <w:r>
              <w:t>- описание (не более 3 страниц) образовательных программ для лиц, относящихся к социально незащищенным группам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  <w:tr w:rsidR="00961F52" w:rsidRPr="00BC0DE6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bottom w:val="nil"/>
            </w:tcBorders>
          </w:tcPr>
          <w:p w:rsidR="00961F52" w:rsidRDefault="00961F52">
            <w:pPr>
              <w:pStyle w:val="ConsPlusNormal"/>
            </w:pPr>
            <w:r>
              <w:t>Молодые семьи, имеющие детей, в том числе неполные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      </w:r>
          </w:p>
        </w:tc>
        <w:tc>
          <w:tcPr>
            <w:tcW w:w="5556" w:type="dxa"/>
            <w:tcBorders>
              <w:bottom w:val="nil"/>
            </w:tcBorders>
          </w:tcPr>
          <w:p w:rsidR="00961F52" w:rsidRDefault="00961F52">
            <w:pPr>
              <w:pStyle w:val="ConsPlusNormal"/>
            </w:pPr>
            <w:r>
              <w:t>Копии документов, заверенные Заявителем:</w:t>
            </w:r>
          </w:p>
          <w:p w:rsidR="00961F52" w:rsidRDefault="00961F52">
            <w:pPr>
              <w:pStyle w:val="ConsPlusNormal"/>
            </w:pPr>
            <w:r>
              <w:t>- все страницы паспорта;</w:t>
            </w:r>
          </w:p>
          <w:p w:rsidR="00961F52" w:rsidRDefault="00961F52">
            <w:pPr>
              <w:pStyle w:val="ConsPlusNormal"/>
            </w:pPr>
            <w:r>
              <w:t>- свидетельство о рождении ребенка;</w:t>
            </w:r>
          </w:p>
          <w:p w:rsidR="00961F52" w:rsidRDefault="00961F52">
            <w:pPr>
              <w:pStyle w:val="ConsPlusNormal"/>
            </w:pPr>
            <w:r>
              <w:t>- справка медико-социальной экспертизы (при наличии)</w:t>
            </w:r>
          </w:p>
        </w:tc>
      </w:tr>
      <w:tr w:rsidR="00961F52" w:rsidRPr="00BC0DE6">
        <w:tblPrEx>
          <w:tblBorders>
            <w:insideH w:val="none" w:sz="0" w:space="0" w:color="auto"/>
          </w:tblBorders>
        </w:tblPrEx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:rsidR="00961F52" w:rsidRDefault="00961F52">
            <w:pPr>
              <w:pStyle w:val="ConsPlusNormal"/>
              <w:jc w:val="both"/>
            </w:pPr>
            <w:r>
              <w:t xml:space="preserve">строка введена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11.06.2015 N 238-ПП</w:t>
            </w:r>
          </w:p>
        </w:tc>
      </w:tr>
    </w:tbl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--------------------------------</w:t>
      </w:r>
    </w:p>
    <w:p w:rsidR="00961F52" w:rsidRDefault="00961F52">
      <w:pPr>
        <w:pStyle w:val="ConsPlusNormal"/>
        <w:ind w:firstLine="540"/>
        <w:jc w:val="both"/>
      </w:pPr>
      <w:bookmarkStart w:id="16" w:name="P754"/>
      <w:bookmarkEnd w:id="16"/>
      <w:r>
        <w:t xml:space="preserve">&lt;3&gt; В случае отсутствия данного документа он запрашивается Оператором конкурса в рамках межведомственного взаимодействия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61F52" w:rsidRDefault="00961F52">
      <w:pPr>
        <w:pStyle w:val="ConsPlusNormal"/>
        <w:ind w:firstLine="540"/>
        <w:jc w:val="both"/>
      </w:pPr>
      <w:bookmarkStart w:id="17" w:name="P755"/>
      <w:bookmarkEnd w:id="17"/>
      <w:r>
        <w:t xml:space="preserve">&lt;4&gt; В соответствии с </w:t>
      </w:r>
      <w:hyperlink r:id="rId19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29.07.2014 N 1398-Р.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 xml:space="preserve">3.9.11. Заявители, не зарегистрированные в качестве СМСП на дату подачи заявки на участие в Конкурсе, вместо регистрационных документов заполняют заявку на получение Субсидии с обязательством выполнить условия, указанные в </w:t>
      </w:r>
      <w:hyperlink w:anchor="P691" w:history="1">
        <w:r>
          <w:rPr>
            <w:color w:val="0000FF"/>
          </w:rPr>
          <w:t>пункте 3.7</w:t>
        </w:r>
      </w:hyperlink>
      <w:r>
        <w:t xml:space="preserve"> настоящего Порядка, в течение 1 (одного) месяца со дня размещения приказа Организатора конкурса об итогах Конкурса на сайте Организатора конкурса.</w:t>
      </w:r>
    </w:p>
    <w:p w:rsidR="00961F52" w:rsidRDefault="00961F52">
      <w:pPr>
        <w:pStyle w:val="ConsPlusNormal"/>
        <w:ind w:firstLine="540"/>
        <w:jc w:val="both"/>
      </w:pPr>
      <w:r>
        <w:t>3.10. Заявитель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 и т.д.).</w:t>
      </w:r>
    </w:p>
    <w:p w:rsidR="00961F52" w:rsidRDefault="00961F52">
      <w:pPr>
        <w:pStyle w:val="ConsPlusNormal"/>
        <w:ind w:firstLine="540"/>
        <w:jc w:val="both"/>
      </w:pPr>
      <w:r>
        <w:t>3.11. Заявитель несет ответственность за достоверность предоставляемых документов в соответствии с законодательством Российской Федерации.</w:t>
      </w:r>
    </w:p>
    <w:p w:rsidR="00961F52" w:rsidRDefault="00961F52">
      <w:pPr>
        <w:pStyle w:val="ConsPlusNormal"/>
        <w:ind w:firstLine="540"/>
        <w:jc w:val="both"/>
      </w:pPr>
      <w:r>
        <w:t>3.12. Документы представляются Оператору конкурса лично или направляются заказным почтовым отправлением.</w:t>
      </w:r>
    </w:p>
    <w:p w:rsidR="00961F52" w:rsidRDefault="00961F52">
      <w:pPr>
        <w:pStyle w:val="ConsPlusNormal"/>
        <w:ind w:firstLine="540"/>
        <w:jc w:val="both"/>
      </w:pPr>
      <w:r>
        <w:t>3.13. Заявители имеют право на неоднократное участие в Конкурсе.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center"/>
      </w:pPr>
      <w:r>
        <w:t>4. Требования к порядку предоставления Субсидии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4.1. В сроки, установленные в приказе Организатором конкурса, Оператор конкурса принимает и регистрирует заявки на получение Субсидии с приложением к ним документов Заявителей в порядке их поступления в специальном журнале.</w:t>
      </w:r>
    </w:p>
    <w:p w:rsidR="00961F52" w:rsidRDefault="00961F52">
      <w:pPr>
        <w:pStyle w:val="ConsPlusNormal"/>
        <w:ind w:firstLine="540"/>
        <w:jc w:val="both"/>
      </w:pPr>
      <w:r>
        <w:t>Журнал регистрации заявок на участие в Конкурсе должен быть прошнурован, пронумерован, скреплен печатью и заверен личной подписью руководителя Оператора конкурса.</w:t>
      </w:r>
    </w:p>
    <w:p w:rsidR="00961F52" w:rsidRDefault="00961F52">
      <w:pPr>
        <w:pStyle w:val="ConsPlusNormal"/>
        <w:ind w:firstLine="540"/>
        <w:jc w:val="both"/>
      </w:pPr>
      <w:r>
        <w:t>4.2. Оператор конкурса в течение 10 рабочих дней после окончания приема заявок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Субсидии.</w:t>
      </w:r>
    </w:p>
    <w:p w:rsidR="00961F52" w:rsidRDefault="00961F52">
      <w:pPr>
        <w:pStyle w:val="ConsPlusNormal"/>
        <w:ind w:firstLine="540"/>
        <w:jc w:val="both"/>
      </w:pPr>
      <w:r>
        <w:t>4.3. В случае отсутствия отдельных документов или наличия иных замечаний к заявке для получения Субсидии Оператор конкурса в течение 1 рабочего дня, следующего за днем предварительной экспертизы заявок, направляет Заявителю письмо с перечнем недостающих документов и рекомендацией представить документы и устранить замечания в течение 10 рабочих дней со дня отправки сообщения.</w:t>
      </w:r>
    </w:p>
    <w:p w:rsidR="00961F52" w:rsidRDefault="00961F52">
      <w:pPr>
        <w:pStyle w:val="ConsPlusNormal"/>
        <w:ind w:firstLine="540"/>
        <w:jc w:val="both"/>
      </w:pPr>
      <w:r>
        <w:t xml:space="preserve">4.4. Оператор конкурса в течение 21 рабочего дня после окончания приема заявок готовит проект протокола, информацию и документы для проведения заседания Комиссии, включая оценку заявок согласно </w:t>
      </w:r>
      <w:hyperlink w:anchor="P1027" w:history="1">
        <w:r>
          <w:rPr>
            <w:color w:val="0000FF"/>
          </w:rPr>
          <w:t>критериям</w:t>
        </w:r>
      </w:hyperlink>
      <w:r>
        <w:t xml:space="preserve"> в соответствии с приложением N 3 к настоящему Порядку, а также предварительную оценку качественной проработки бизнес-плана.</w:t>
      </w:r>
    </w:p>
    <w:p w:rsidR="00961F52" w:rsidRDefault="00961F52">
      <w:pPr>
        <w:pStyle w:val="ConsPlusNormal"/>
        <w:ind w:firstLine="540"/>
        <w:jc w:val="both"/>
      </w:pPr>
      <w:r>
        <w:t xml:space="preserve">4.4.1. На заседание Комиссии Оператором конкурса выносятся только те заявки, которые соответствуют требованиям настоящего Порядка и по которым отсутствуют основания для отказа в предоставлении Субсидии в соответствии с </w:t>
      </w:r>
      <w:hyperlink w:anchor="P823" w:history="1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961F52" w:rsidRDefault="00961F52">
      <w:pPr>
        <w:pStyle w:val="ConsPlusNormal"/>
        <w:ind w:firstLine="540"/>
        <w:jc w:val="both"/>
      </w:pPr>
      <w:r>
        <w:t>4.4.2. Оператор конкурса не позднее чем за 5 рабочих дней до заседания Комиссии направляет Организатору конкурса информацию, проекты протокольных решений и документы для проведения заседания Комиссии.</w:t>
      </w:r>
    </w:p>
    <w:p w:rsidR="00961F52" w:rsidRDefault="00961F52">
      <w:pPr>
        <w:pStyle w:val="ConsPlusNormal"/>
        <w:ind w:firstLine="540"/>
        <w:jc w:val="both"/>
      </w:pPr>
      <w:r>
        <w:t>4.5. Организатор конкурса в течение 2 рабочих дней после получения информации для проведения заседания Комиссии готовит заседание Комиссии (оформляет повестку дня, проект протокола). Приглашение на заседание Комиссии и материалы к заседанию направляются членам Комиссии не позднее чем за 3 рабочих дня до заседания Комиссии.</w:t>
      </w:r>
    </w:p>
    <w:p w:rsidR="00961F52" w:rsidRDefault="00961F52">
      <w:pPr>
        <w:pStyle w:val="ConsPlusNormal"/>
        <w:ind w:firstLine="540"/>
        <w:jc w:val="both"/>
      </w:pPr>
      <w:r>
        <w:t>4.6.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</w:t>
      </w:r>
    </w:p>
    <w:p w:rsidR="00961F52" w:rsidRDefault="00961F52">
      <w:pPr>
        <w:pStyle w:val="ConsPlusNormal"/>
        <w:ind w:firstLine="540"/>
        <w:jc w:val="both"/>
      </w:pPr>
      <w:r>
        <w:t>4.7. 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участники, и объеме средств бюджета, имеющихся для предоставления Субсидий.</w:t>
      </w:r>
    </w:p>
    <w:p w:rsidR="00961F52" w:rsidRDefault="00961F52">
      <w:pPr>
        <w:pStyle w:val="ConsPlusNormal"/>
        <w:ind w:firstLine="540"/>
        <w:jc w:val="both"/>
      </w:pPr>
      <w:r>
        <w:t>Затем специалист Оператора конкурса на основе информации, подготовленной к заседанию Комиссии, дает краткую информацию по каждой поступившей заявке, называет рейтинг заявки по количественным критериям.</w:t>
      </w:r>
    </w:p>
    <w:p w:rsidR="00961F52" w:rsidRDefault="00961F52">
      <w:pPr>
        <w:pStyle w:val="ConsPlusNormal"/>
        <w:ind w:firstLine="540"/>
        <w:jc w:val="both"/>
      </w:pPr>
      <w:r>
        <w:t xml:space="preserve">4.8. Каждая заявка обсуждается членами Комиссии отдельно. Заявители должны лично участвовать в защите бизнес-плана, при этом у каждого из Заявителей, указанных в </w:t>
      </w:r>
      <w:hyperlink w:anchor="P671" w:history="1">
        <w:r>
          <w:rPr>
            <w:color w:val="0000FF"/>
          </w:rPr>
          <w:t>пунктах 3.3.1</w:t>
        </w:r>
      </w:hyperlink>
      <w:r>
        <w:t xml:space="preserve">, </w:t>
      </w:r>
      <w:hyperlink w:anchor="P673" w:history="1">
        <w:r>
          <w:rPr>
            <w:color w:val="0000FF"/>
          </w:rPr>
          <w:t>3.3.2</w:t>
        </w:r>
      </w:hyperlink>
      <w:r>
        <w:t xml:space="preserve"> настоящего Порядка (учредителей организации), должна быть своя часть защиты представляемого бизнес-плана.</w:t>
      </w:r>
    </w:p>
    <w:p w:rsidR="00961F52" w:rsidRDefault="00961F52">
      <w:pPr>
        <w:pStyle w:val="ConsPlusNormal"/>
        <w:ind w:firstLine="540"/>
        <w:jc w:val="both"/>
      </w:pPr>
      <w:r>
        <w:t>После обсуждения в лист оценки конкурсных заявок каждый член Комиссии вносит значения оценки качества проработки бизнес-плана (от 0 до 10).</w:t>
      </w:r>
    </w:p>
    <w:p w:rsidR="00961F52" w:rsidRDefault="00961F52">
      <w:pPr>
        <w:pStyle w:val="ConsPlusNormal"/>
        <w:ind w:firstLine="540"/>
        <w:jc w:val="both"/>
      </w:pPr>
      <w:r>
        <w:t>4.9. После обсуждения всех заявок листы оценки конкурсных заявок собираются Секретарем у членов Комиссии для определения суммарного значения качественных оценок проработки бизнес-плана, определенных каждым из членов Комиссии.</w:t>
      </w:r>
    </w:p>
    <w:p w:rsidR="00961F52" w:rsidRDefault="00961F52">
      <w:pPr>
        <w:pStyle w:val="ConsPlusNormal"/>
        <w:jc w:val="both"/>
      </w:pPr>
      <w:r>
        <w:t xml:space="preserve">(п. 4.9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ind w:firstLine="540"/>
        <w:jc w:val="both"/>
      </w:pPr>
      <w:r>
        <w:t>4.10. Суммарные значения качественной оценки бизнес-плана вносятся в лист рейтинговой оценки конкурсных заявок, по указанным значениям с учетом количественного рейтинга рассчитывается итоговый рейтинг заявки. Подсчет итогового рейтинга заявки производится путем сложения суммарного значения качественной оценки заявки и количественной оценки заявки.</w:t>
      </w:r>
    </w:p>
    <w:p w:rsidR="00961F52" w:rsidRDefault="00961F52">
      <w:pPr>
        <w:pStyle w:val="ConsPlusNormal"/>
        <w:ind w:firstLine="540"/>
        <w:jc w:val="both"/>
      </w:pPr>
      <w:r>
        <w:t>4.11. Субсидии не предоставляются Заявителям, бизнес-планы которых получили рейтинговую оценку менее 1/2 от максимально возможной. Максимально возможная рейтинговая оценка рассчитывается как сумма максимальных значений количественной оценки и качественной оценки, умноженной на число членов Комиссии, принимавших участие в заседании.</w:t>
      </w:r>
    </w:p>
    <w:p w:rsidR="00961F52" w:rsidRDefault="00961F52">
      <w:pPr>
        <w:pStyle w:val="ConsPlusNormal"/>
        <w:ind w:firstLine="540"/>
        <w:jc w:val="both"/>
      </w:pPr>
      <w:r>
        <w:t>Субсидии не предоставляются Заявителям, суммарное значение качественных оценок проработки бизнес-плана которых равно 0 баллов.</w:t>
      </w:r>
    </w:p>
    <w:p w:rsidR="00961F52" w:rsidRDefault="00961F52">
      <w:pPr>
        <w:pStyle w:val="ConsPlusNormal"/>
        <w:ind w:firstLine="540"/>
        <w:jc w:val="both"/>
      </w:pPr>
      <w:r>
        <w:t xml:space="preserve">4.12. После формирования </w:t>
      </w:r>
      <w:hyperlink w:anchor="P1091" w:history="1">
        <w:r>
          <w:rPr>
            <w:color w:val="0000FF"/>
          </w:rPr>
          <w:t>листа</w:t>
        </w:r>
      </w:hyperlink>
      <w:r>
        <w:t xml:space="preserve"> итоговой рейтинговой оценки (приложение N 4 к Порядку) по всем заявкам Заявителей Комиссией осуществляется принятие решения по определению победителей Конкурса и очередности предоставления Субсидии, которая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961F52" w:rsidRDefault="00961F52">
      <w:pPr>
        <w:pStyle w:val="ConsPlusNormal"/>
        <w:ind w:firstLine="540"/>
        <w:jc w:val="both"/>
      </w:pPr>
      <w:r>
        <w:t>4.13. Комиссия принимает решение:</w:t>
      </w:r>
    </w:p>
    <w:p w:rsidR="00961F52" w:rsidRDefault="00961F52">
      <w:pPr>
        <w:pStyle w:val="ConsPlusNormal"/>
        <w:ind w:firstLine="540"/>
        <w:jc w:val="both"/>
      </w:pPr>
      <w:r>
        <w:t>- о признании Заявителя победителем Конкурса;</w:t>
      </w:r>
    </w:p>
    <w:p w:rsidR="00961F52" w:rsidRDefault="00961F52">
      <w:pPr>
        <w:pStyle w:val="ConsPlusNormal"/>
        <w:ind w:firstLine="540"/>
        <w:jc w:val="both"/>
      </w:pPr>
      <w:r>
        <w:t>- о признании Заявителя претендентом на получение гранта за счет средств федерального бюджета, поступающих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(далее - претендент на получение федерального гранта);</w:t>
      </w:r>
    </w:p>
    <w:p w:rsidR="00961F52" w:rsidRDefault="00961F52">
      <w:pPr>
        <w:pStyle w:val="ConsPlusNormal"/>
        <w:ind w:firstLine="540"/>
        <w:jc w:val="both"/>
      </w:pPr>
      <w:r>
        <w:t>- об отказе в признании Заявителя победителем Конкурса/претендентом на получение федерального гранта с указанием причин отказа.</w:t>
      </w:r>
    </w:p>
    <w:p w:rsidR="00961F52" w:rsidRDefault="00961F52">
      <w:pPr>
        <w:pStyle w:val="ConsPlusNormal"/>
        <w:ind w:firstLine="540"/>
        <w:jc w:val="both"/>
      </w:pPr>
      <w:r>
        <w:t>4.14. После получения справки-расчета на использование субсидии из федерального бюджета, предоставленной Мурманской области, Организатор конкурса готовит заседание Комиссии по вопросу назначения претендентов на получение федерального гранта победителями Конкурса.</w:t>
      </w:r>
    </w:p>
    <w:p w:rsidR="00961F52" w:rsidRDefault="00961F52">
      <w:pPr>
        <w:pStyle w:val="ConsPlusNormal"/>
        <w:ind w:firstLine="540"/>
        <w:jc w:val="both"/>
      </w:pPr>
      <w:r>
        <w:t>В случае недостатка бюджетных средств, выделенных на предоставление Субсидии, Организатор конкурса принимает решение отложить выплату назначенных Субсидий на следующий финансовый год.</w:t>
      </w:r>
    </w:p>
    <w:p w:rsidR="00961F52" w:rsidRDefault="00961F52">
      <w:pPr>
        <w:pStyle w:val="ConsPlusNormal"/>
        <w:ind w:firstLine="540"/>
        <w:jc w:val="both"/>
      </w:pPr>
      <w:r>
        <w:t>4.15. В случае увеличения бюджетных средств, выделенных на предоставление Субсидии, Организатор конкурса принимает решение о выплате Субсидий претендентам, следующим в рейтинге за Получателями субсидии.</w:t>
      </w:r>
    </w:p>
    <w:p w:rsidR="00961F52" w:rsidRDefault="00961F52">
      <w:pPr>
        <w:pStyle w:val="ConsPlusNormal"/>
        <w:ind w:firstLine="540"/>
        <w:jc w:val="both"/>
      </w:pPr>
      <w:r>
        <w:t>4.16. В течение 5 рабочих дней после заседания Комиссии Секретарь оформляет протоколом решение Комиссии и приказ Организатора конкурса об итогах Конкурса, который размещается на официальных сайтах Организатора и Оператора конкурса.</w:t>
      </w:r>
    </w:p>
    <w:p w:rsidR="00961F52" w:rsidRDefault="00961F52">
      <w:pPr>
        <w:pStyle w:val="ConsPlusNormal"/>
        <w:ind w:firstLine="540"/>
        <w:jc w:val="both"/>
      </w:pPr>
      <w:r>
        <w:t>4.17. Оператор конкурса в течение 5 рабочих дней со дня регистрации приказа Организатора конкурса об итогах Конкурса утверждает приказ о назначении кураторов, готовит и направляет Заявителям уведомления о предоставлении Субсидии, либо о признании Заявителя претендентом на получение федерального гранта, либо об отказе в предоставлении Субсидии с указанием причин отказа.</w:t>
      </w:r>
    </w:p>
    <w:p w:rsidR="00961F52" w:rsidRDefault="00961F52">
      <w:pPr>
        <w:pStyle w:val="ConsPlusNormal"/>
        <w:ind w:firstLine="540"/>
        <w:jc w:val="both"/>
      </w:pPr>
      <w:r>
        <w:t>4.18. Заявители, получившие уведомления об отказе в предоставлении Субсидии, имеют право доработать бизнес-план, получить повторную рецензию у специалиста Оператора конкурса и представить Оператору конкурса документы для повторного участия в Конкурсе.</w:t>
      </w:r>
    </w:p>
    <w:p w:rsidR="00961F52" w:rsidRDefault="00961F52">
      <w:pPr>
        <w:pStyle w:val="ConsPlusNormal"/>
        <w:ind w:firstLine="540"/>
        <w:jc w:val="both"/>
      </w:pPr>
      <w:r>
        <w:t xml:space="preserve">4.19. Оператор конкурса в течение 5 рабочих дней со дня утверждения приказа о победителях Конкурса и выполнения Получателем субсидии условий, предусмотренных </w:t>
      </w:r>
      <w:hyperlink w:anchor="P845" w:history="1">
        <w:r>
          <w:rPr>
            <w:color w:val="0000FF"/>
          </w:rPr>
          <w:t>пунктом 6.2</w:t>
        </w:r>
      </w:hyperlink>
      <w:r>
        <w:t xml:space="preserve"> настоящего Порядка, готовит и направляет Получателю субсидии проект договора о предоставлении Субсидии с внесенными в него сведениями о Получателе субсидии.</w:t>
      </w:r>
    </w:p>
    <w:p w:rsidR="00961F52" w:rsidRDefault="00961F52">
      <w:pPr>
        <w:pStyle w:val="ConsPlusNormal"/>
        <w:ind w:firstLine="540"/>
        <w:jc w:val="both"/>
      </w:pPr>
      <w:r>
        <w:t>Договор должен содержать следующие условия:</w:t>
      </w:r>
    </w:p>
    <w:p w:rsidR="00961F52" w:rsidRDefault="00961F52">
      <w:pPr>
        <w:pStyle w:val="ConsPlusNormal"/>
        <w:ind w:firstLine="540"/>
        <w:jc w:val="both"/>
      </w:pPr>
      <w:r>
        <w:t>1) согласие Получателя субсидии на осуществление проверок соблюдения им условий, целей и порядка предоставления Субсидии, проводимых Оператором конкурса, Организатором конкурса и органом государственного финансового контроля;</w:t>
      </w:r>
    </w:p>
    <w:p w:rsidR="00961F52" w:rsidRDefault="00961F52">
      <w:pPr>
        <w:pStyle w:val="ConsPlusNormal"/>
        <w:ind w:firstLine="540"/>
        <w:jc w:val="both"/>
      </w:pPr>
      <w:r>
        <w:t>2) обязательства Получателя субсидии по осуществлению расчетов за счет средств Субсидии в безналичной форме;</w:t>
      </w:r>
    </w:p>
    <w:p w:rsidR="00961F52" w:rsidRDefault="00961F52">
      <w:pPr>
        <w:pStyle w:val="ConsPlusNormal"/>
        <w:ind w:firstLine="540"/>
        <w:jc w:val="both"/>
      </w:pPr>
      <w:r>
        <w:t>3) обязательства Получателя субсидии по достижению по истечении 12 календарных месяцев с момента предоставления Субсидии заявленных в бизнес-плане показателей среднесписочной численности и среднемесячной заработной платы работающих (без внешних совместителей) и объема выручки СМСП.</w:t>
      </w:r>
    </w:p>
    <w:p w:rsidR="00961F52" w:rsidRDefault="00961F52">
      <w:pPr>
        <w:pStyle w:val="ConsPlusNormal"/>
        <w:ind w:firstLine="540"/>
        <w:jc w:val="both"/>
      </w:pPr>
      <w:r>
        <w:t>В случае обнаружения факта отклонения одновременно двух и более показателей, указанных в настоящем пункте:</w:t>
      </w:r>
    </w:p>
    <w:p w:rsidR="00961F52" w:rsidRDefault="00961F52">
      <w:pPr>
        <w:pStyle w:val="ConsPlusNormal"/>
        <w:ind w:firstLine="540"/>
        <w:jc w:val="both"/>
      </w:pPr>
      <w:r>
        <w:t>- по среднесписочной численности занятых (без внешних совместителей) - более чем на 50 %,</w:t>
      </w:r>
    </w:p>
    <w:p w:rsidR="00961F52" w:rsidRDefault="00961F52">
      <w:pPr>
        <w:pStyle w:val="ConsPlusNormal"/>
        <w:ind w:firstLine="540"/>
        <w:jc w:val="both"/>
      </w:pPr>
      <w:r>
        <w:t>- по среднемесячной заработной плате (без внешних совместителей) - более чем на 25 %,</w:t>
      </w:r>
    </w:p>
    <w:p w:rsidR="00961F52" w:rsidRDefault="00961F52">
      <w:pPr>
        <w:pStyle w:val="ConsPlusNormal"/>
        <w:ind w:firstLine="540"/>
        <w:jc w:val="both"/>
      </w:pPr>
      <w:r>
        <w:t>- по объему выручки - более чем на 25 %, Оператор конкурса выносит этот вопрос на ближайшее заседание Комиссии, на котором рассматривается вопрос о возврате средств Субсидии.</w:t>
      </w:r>
    </w:p>
    <w:p w:rsidR="00961F52" w:rsidRDefault="00961F52">
      <w:pPr>
        <w:pStyle w:val="ConsPlusNormal"/>
        <w:ind w:firstLine="540"/>
        <w:jc w:val="both"/>
      </w:pPr>
      <w:r>
        <w:t>Приглашение на заседание Комиссии по рассмотрению вопроса о возврате средств Субсидии Оператор конкурса направляет Получателю субсидии за 5 рабочих дней до заседания Комиссии;</w:t>
      </w:r>
    </w:p>
    <w:p w:rsidR="00961F52" w:rsidRDefault="00961F52">
      <w:pPr>
        <w:pStyle w:val="ConsPlusNormal"/>
        <w:ind w:firstLine="540"/>
        <w:jc w:val="both"/>
      </w:pPr>
      <w:r>
        <w:t>4) обязательства Получателя субсидии по предоставлению Оператору конкурса ежеквартального отчета о деятельности в срок до 10-го числа месяца, следующего за отчетным кварталом;</w:t>
      </w:r>
    </w:p>
    <w:p w:rsidR="00961F52" w:rsidRDefault="00961F52">
      <w:pPr>
        <w:pStyle w:val="ConsPlusNormal"/>
        <w:ind w:firstLine="540"/>
        <w:jc w:val="both"/>
      </w:pPr>
      <w:r>
        <w:t>5) обязательства Получателя субсидии по предоставлению Оператору конкурса ежеквартального отчета (нарастающим итогом) о расходовании средств Субсидии в срок до 10-го числа месяца, следующего за отчетным кварталом.</w:t>
      </w:r>
    </w:p>
    <w:p w:rsidR="00961F52" w:rsidRDefault="00961F52">
      <w:pPr>
        <w:pStyle w:val="ConsPlusNormal"/>
        <w:ind w:firstLine="540"/>
        <w:jc w:val="both"/>
      </w:pPr>
      <w:r>
        <w:t>Отчет предоставляется с приложением копий документов, подтверждающих произведенные расходы в соответствии со сметой расходов по каждой сделке: договор или счет, платежное поручение, товарная накладная или акт выполнения работ, оказания услуг, акт переработки материальных ценностей;</w:t>
      </w:r>
    </w:p>
    <w:p w:rsidR="00961F52" w:rsidRDefault="00961F52">
      <w:pPr>
        <w:pStyle w:val="ConsPlusNormal"/>
        <w:ind w:firstLine="540"/>
        <w:jc w:val="both"/>
      </w:pPr>
      <w:r>
        <w:t>6) условие предоставления отчетности Оператору конкурса за период начиная с момента получения Субсидии и заканчивая истечением двух календарных лет, следующих за годом предоставления Субсидии.</w:t>
      </w:r>
    </w:p>
    <w:p w:rsidR="00961F52" w:rsidRDefault="00961F52">
      <w:pPr>
        <w:pStyle w:val="ConsPlusNormal"/>
        <w:ind w:firstLine="540"/>
        <w:jc w:val="both"/>
      </w:pPr>
      <w:r>
        <w:t>Отчетность может предоставляться в электронном виде, в том числе и на электронную почту куратора, в формате Word или Excel с обязательным дублированием подписанной скан-копии документа.</w:t>
      </w:r>
    </w:p>
    <w:p w:rsidR="00961F52" w:rsidRDefault="00961F52">
      <w:pPr>
        <w:pStyle w:val="ConsPlusNormal"/>
        <w:ind w:firstLine="540"/>
        <w:jc w:val="both"/>
      </w:pPr>
      <w:r>
        <w:t>В случае если Получатель субсидии не представил отчетные документы в установленные Порядком сроки, куратор в течение 10 рабочих дней направляет ему уведомление о нарушении сроков отчетности. Получатель субсидии обязан в течение 10 рабочих дней с даты отправки уведомления представить отчетные документы Оператору конкурса или в течение 30 рабочих дней с даты отправки уведомления вернуть средства Субсидии на лицевой счет Организатора конкурса;</w:t>
      </w:r>
    </w:p>
    <w:p w:rsidR="00961F52" w:rsidRDefault="00961F52">
      <w:pPr>
        <w:pStyle w:val="ConsPlusNormal"/>
        <w:ind w:firstLine="540"/>
        <w:jc w:val="both"/>
      </w:pPr>
      <w:r>
        <w:t>7) обязательства Получателя субсидии по информированию Оператора конкурса о смене места ведения предпринимательской деятельности и (или) планируемой ликвидации;</w:t>
      </w:r>
    </w:p>
    <w:p w:rsidR="00961F52" w:rsidRDefault="00961F52">
      <w:pPr>
        <w:pStyle w:val="ConsPlusNormal"/>
        <w:ind w:firstLine="540"/>
        <w:jc w:val="both"/>
      </w:pPr>
      <w:r>
        <w:t>8) обязательства и ответственность Получателя субсидии в соответствии с законодательством Российской Федерации за целевое использование бюджетных средств.</w:t>
      </w:r>
    </w:p>
    <w:p w:rsidR="00961F52" w:rsidRDefault="00961F52">
      <w:pPr>
        <w:pStyle w:val="ConsPlusNormal"/>
        <w:ind w:firstLine="540"/>
        <w:jc w:val="both"/>
      </w:pPr>
      <w:r>
        <w:t>Все документы, подтверждающие целевое расходование Субсидии, а также документы, подтверждающие право на получение Субсидии, хранятся Получателем субсидии в течение 3 (трех) лет;</w:t>
      </w:r>
    </w:p>
    <w:p w:rsidR="00961F52" w:rsidRDefault="00961F52">
      <w:pPr>
        <w:pStyle w:val="ConsPlusNormal"/>
        <w:ind w:firstLine="540"/>
        <w:jc w:val="both"/>
      </w:pPr>
      <w:r>
        <w:t>9) обязательства Получателя субсидии вернуть Субсидию Оператору конкурса в случаях ненадлежащего исполнения Получателем субсидии условий предоставления Субсидии, требований настоящего Порядка и заключенного договора о предоставлении Субсидии, в том числе требований по предоставлению отчетности.</w:t>
      </w:r>
    </w:p>
    <w:p w:rsidR="00961F52" w:rsidRDefault="00961F52">
      <w:pPr>
        <w:pStyle w:val="ConsPlusNormal"/>
        <w:ind w:firstLine="540"/>
        <w:jc w:val="both"/>
      </w:pPr>
      <w:bookmarkStart w:id="18" w:name="P814"/>
      <w:bookmarkEnd w:id="18"/>
      <w:r>
        <w:t>4.20. Получатель субсидии в течение 5 рабочих дней после получения проекта договора подписывает его и направляет Оператору конкурса договор о предоставлении Субсидий в трех экземплярах.</w:t>
      </w:r>
    </w:p>
    <w:p w:rsidR="00961F52" w:rsidRDefault="00961F52">
      <w:pPr>
        <w:pStyle w:val="ConsPlusNormal"/>
        <w:ind w:firstLine="540"/>
        <w:jc w:val="both"/>
      </w:pPr>
      <w:r>
        <w:t xml:space="preserve">В случае если Получатель субсидии в течение срока, указанного в </w:t>
      </w:r>
      <w:hyperlink w:anchor="P814" w:history="1">
        <w:r>
          <w:rPr>
            <w:color w:val="0000FF"/>
          </w:rPr>
          <w:t>абзаце первом</w:t>
        </w:r>
      </w:hyperlink>
      <w:r>
        <w:t xml:space="preserve"> настоящего пункта, не направляет Оператору конкурса договор о предоставлении Субсидии, Оператор конкурса в течение 2 рабочих дней готовит и направляет Получателю субсидии уведомление об отказе в предоставлении Субсидии с указанием причины отказа. Копия уведомления направляется Организатору конкурса.</w:t>
      </w:r>
    </w:p>
    <w:p w:rsidR="00961F52" w:rsidRDefault="00961F52">
      <w:pPr>
        <w:pStyle w:val="ConsPlusNormal"/>
        <w:ind w:firstLine="540"/>
        <w:jc w:val="both"/>
      </w:pPr>
      <w:r>
        <w:t>В этом случае сумма бюджетных ассигнований, которая предлагалась для предоставления Субсидии Заявителю, не представившему договор, перераспределяется на следующем заседании Комиссии Заявителям, следующим в рейтинге за Получателями субсидии.</w:t>
      </w:r>
    </w:p>
    <w:p w:rsidR="00961F52" w:rsidRDefault="00961F52">
      <w:pPr>
        <w:pStyle w:val="ConsPlusNormal"/>
        <w:ind w:firstLine="540"/>
        <w:jc w:val="both"/>
      </w:pPr>
      <w:r>
        <w:t>4.21. Оператор конкурса в течение 2 рабочих дней после получения подписанного Получателем субсидии договора визирует его и направляет на подпись Организатору конкурса.</w:t>
      </w:r>
    </w:p>
    <w:p w:rsidR="00961F52" w:rsidRDefault="00961F52">
      <w:pPr>
        <w:pStyle w:val="ConsPlusNormal"/>
        <w:ind w:firstLine="540"/>
        <w:jc w:val="both"/>
      </w:pPr>
      <w:r>
        <w:t>4.22. Организатор конкурса в течение 2 рабочих дней после получения договора подписывает его со своей стороны и возвращает Оператору конкурса два экземпляра договора.</w:t>
      </w:r>
    </w:p>
    <w:p w:rsidR="00961F52" w:rsidRDefault="00961F52">
      <w:pPr>
        <w:pStyle w:val="ConsPlusNormal"/>
        <w:ind w:firstLine="540"/>
        <w:jc w:val="both"/>
      </w:pPr>
      <w:r>
        <w:t>4.23. Оператор конкурса в течение 2 рабочих дней после получения подписанного договора направляет один экземпляр договора Получателю субсидии.</w:t>
      </w:r>
    </w:p>
    <w:p w:rsidR="00961F52" w:rsidRDefault="00961F52">
      <w:pPr>
        <w:pStyle w:val="ConsPlusNormal"/>
        <w:ind w:firstLine="540"/>
        <w:jc w:val="both"/>
      </w:pPr>
      <w:r>
        <w:t>4.24. Организатор конкурса в течение 30 рабочих дней после подписания договора перечисляет бюджетные средства на расчетный счет Получателя субсидии, открытый в кредитной организации.</w:t>
      </w:r>
    </w:p>
    <w:p w:rsidR="00961F52" w:rsidRDefault="00961F52">
      <w:pPr>
        <w:pStyle w:val="ConsPlusNormal"/>
        <w:ind w:firstLine="540"/>
        <w:jc w:val="both"/>
      </w:pPr>
      <w:r>
        <w:t>4.25. Организатор конкурса в течение 5 рабочих дней после перечисления средств Получателям субсидии размещает сведения о Получателях субсидии в реестре субъектов малого и среднего предпринимательства - получателей поддержки.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center"/>
      </w:pPr>
      <w:bookmarkStart w:id="19" w:name="P823"/>
      <w:bookmarkEnd w:id="19"/>
      <w:r>
        <w:t>5. Основания для отказа и возврата Субсидии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5.1. В предоставлении Субсидии должно быть отказано в случаях, если:</w:t>
      </w:r>
    </w:p>
    <w:p w:rsidR="00961F52" w:rsidRDefault="00961F52">
      <w:pPr>
        <w:pStyle w:val="ConsPlusNormal"/>
        <w:ind w:firstLine="540"/>
        <w:jc w:val="both"/>
      </w:pPr>
      <w:r>
        <w:t>5.1.1. Заявитель не соответствует требованиям настоящего Порядка.</w:t>
      </w:r>
    </w:p>
    <w:p w:rsidR="00961F52" w:rsidRDefault="00961F52">
      <w:pPr>
        <w:pStyle w:val="ConsPlusNormal"/>
        <w:ind w:firstLine="540"/>
        <w:jc w:val="both"/>
      </w:pPr>
      <w:r>
        <w:t>5.1.2. Заявителем представлен бизнес-план по осуществлению деятельности в сфере розничной и оптовой торговли.</w:t>
      </w:r>
    </w:p>
    <w:p w:rsidR="00961F52" w:rsidRDefault="00961F52">
      <w:pPr>
        <w:pStyle w:val="ConsPlusNormal"/>
        <w:ind w:firstLine="540"/>
        <w:jc w:val="both"/>
      </w:pPr>
      <w:r>
        <w:t>5.1.3. После запроса Оператора конкурса Заявителем представлен неполный комплект документов (за исключением документов, запрашиваемых Оператором конкурса в рамках межведомственного взаимодействия).</w:t>
      </w:r>
    </w:p>
    <w:p w:rsidR="00961F52" w:rsidRDefault="00961F52">
      <w:pPr>
        <w:pStyle w:val="ConsPlusNormal"/>
        <w:ind w:firstLine="540"/>
        <w:jc w:val="both"/>
      </w:pPr>
      <w:r>
        <w:t>5.1.4. В документах, представляемых Заявителем, выявляется недостоверная информация.</w:t>
      </w:r>
    </w:p>
    <w:p w:rsidR="00961F52" w:rsidRDefault="00961F52">
      <w:pPr>
        <w:pStyle w:val="ConsPlusNormal"/>
        <w:ind w:firstLine="540"/>
        <w:jc w:val="both"/>
      </w:pPr>
      <w:r>
        <w:t>5.1.5. Документы на получение Субсидии не представлены в сроки, определенные приказом Организатора конкурса и настоящим Порядком.</w:t>
      </w:r>
    </w:p>
    <w:p w:rsidR="00961F52" w:rsidRDefault="00961F52">
      <w:pPr>
        <w:pStyle w:val="ConsPlusNormal"/>
        <w:ind w:firstLine="540"/>
        <w:jc w:val="both"/>
      </w:pPr>
      <w:r>
        <w:t xml:space="preserve">5.1.6. Ранее в отношении Заявителя было принято решение об оказании аналогичной поддержки и сроки ее оказания не истекли </w:t>
      </w:r>
      <w:hyperlink w:anchor="P833" w:history="1">
        <w:r>
          <w:rPr>
            <w:color w:val="0000FF"/>
          </w:rPr>
          <w:t>&lt;5&gt;</w:t>
        </w:r>
      </w:hyperlink>
      <w:r>
        <w:t>.</w:t>
      </w:r>
    </w:p>
    <w:p w:rsidR="00961F52" w:rsidRDefault="00961F52">
      <w:pPr>
        <w:pStyle w:val="ConsPlusNormal"/>
        <w:ind w:firstLine="540"/>
        <w:jc w:val="both"/>
      </w:pPr>
      <w:r>
        <w:t>--------------------------------</w:t>
      </w:r>
    </w:p>
    <w:p w:rsidR="00961F52" w:rsidRDefault="00961F52">
      <w:pPr>
        <w:pStyle w:val="ConsPlusNormal"/>
        <w:ind w:firstLine="540"/>
        <w:jc w:val="both"/>
      </w:pPr>
      <w:bookmarkStart w:id="20" w:name="P833"/>
      <w:bookmarkEnd w:id="20"/>
      <w:r>
        <w:t>&lt;5&gt; Аналогичная поддержка - поддержка, за счет которой субсидируются одни и те же затраты одного и того же субъекта малого и среднего предпринимательства.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5.1.7. Получателем Субсидии в сроки, установленные настоящим Порядком, не представлен Оператору конкурса договор о предоставлении Субсидии.</w:t>
      </w:r>
    </w:p>
    <w:p w:rsidR="00961F52" w:rsidRDefault="00961F52">
      <w:pPr>
        <w:pStyle w:val="ConsPlusNormal"/>
        <w:ind w:firstLine="540"/>
        <w:jc w:val="both"/>
      </w:pPr>
      <w:r>
        <w:t>5.1.8. Исчерпан лимит финансирования, предусмотренный для проведения Конкурса в текущем финансовом году.</w:t>
      </w:r>
    </w:p>
    <w:p w:rsidR="00961F52" w:rsidRDefault="00961F52">
      <w:pPr>
        <w:pStyle w:val="ConsPlusNormal"/>
        <w:ind w:firstLine="540"/>
        <w:jc w:val="both"/>
      </w:pPr>
      <w:r>
        <w:t>5.1.9. Заявитель не участвует лично в защите бизнес-плана.</w:t>
      </w:r>
    </w:p>
    <w:p w:rsidR="00961F52" w:rsidRDefault="00961F52">
      <w:pPr>
        <w:pStyle w:val="ConsPlusNormal"/>
        <w:ind w:firstLine="540"/>
        <w:jc w:val="both"/>
      </w:pPr>
      <w:r>
        <w:t>5.1.10. С момента признания Заявителя субъектом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61F52" w:rsidRDefault="00961F52">
      <w:pPr>
        <w:pStyle w:val="ConsPlusNormal"/>
        <w:ind w:firstLine="540"/>
        <w:jc w:val="both"/>
      </w:pPr>
      <w:r>
        <w:t>5.2. Получатель субсидии обязан вернуть бюджетные средства в случае нарушения условий предоставления Субсидии, требований настоящего Порядка и заключенного договора о предоставлении Субсидии, в том числе требований по предоставлению отчетности.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center"/>
      </w:pPr>
      <w:r>
        <w:t>6. Порядок перечисления и использования бюджетных и</w:t>
      </w:r>
    </w:p>
    <w:p w:rsidR="00961F52" w:rsidRDefault="00961F52">
      <w:pPr>
        <w:pStyle w:val="ConsPlusNormal"/>
        <w:jc w:val="center"/>
      </w:pPr>
      <w:r>
        <w:t>собственных средств начинающим предпринимателям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6.1. Средства Субсидии перечисляются Получателю субсидии после заключения с ним договора о предоставлении Субсидии.</w:t>
      </w:r>
    </w:p>
    <w:p w:rsidR="00961F52" w:rsidRDefault="00961F52">
      <w:pPr>
        <w:pStyle w:val="ConsPlusNormal"/>
        <w:ind w:firstLine="540"/>
        <w:jc w:val="both"/>
      </w:pPr>
      <w:bookmarkStart w:id="21" w:name="P845"/>
      <w:bookmarkEnd w:id="21"/>
      <w:r>
        <w:t xml:space="preserve">6.2. Договор о предоставлении Субсидии заключается с Получателем субсидии после утверждения приказа о победителях Конкурса и предоставления Получателем субсидии документов о расходовании собственных средств (с расчетного счета, открытого индивидуальным предпринимателем или юридическим лицом) в соответствии с заявленной </w:t>
      </w:r>
      <w:hyperlink w:anchor="P986" w:history="1">
        <w:r>
          <w:rPr>
            <w:color w:val="0000FF"/>
          </w:rPr>
          <w:t>сметой</w:t>
        </w:r>
      </w:hyperlink>
      <w:r>
        <w:t xml:space="preserve"> расходов (приложение N 2 к Порядку) и предоставления начинающими предпринимателями заверенных копий документов о регистрации в качестве СМСП и приказов о приеме на работу и копии трудовых договоров (трудовых книжек в случае регистрации юридического лица), если на дату подачи заявки на участие в Конкурсе Заявитель являлся физическим лицом и не был зарегистрирован в качестве СМСП.</w:t>
      </w:r>
    </w:p>
    <w:p w:rsidR="00961F52" w:rsidRDefault="00961F52">
      <w:pPr>
        <w:pStyle w:val="ConsPlusNormal"/>
        <w:ind w:firstLine="540"/>
        <w:jc w:val="both"/>
      </w:pPr>
      <w:r>
        <w:t>6.3. Получатель субсидии имеет право использовать собственные средства и средства Субсидии только на расходы, указанные в смете расходов.</w:t>
      </w:r>
    </w:p>
    <w:p w:rsidR="00961F52" w:rsidRDefault="00961F52">
      <w:pPr>
        <w:pStyle w:val="ConsPlusNormal"/>
        <w:ind w:firstLine="540"/>
        <w:jc w:val="both"/>
      </w:pPr>
      <w:r>
        <w:t>6.4. В случае необходимости изменения сметы расходов между статьями расходования средств на сумму не более 20 % от первоначально установленной Получатель субсидии имеет право самостоятельно внести изменения в пределах сметы расходов.</w:t>
      </w:r>
    </w:p>
    <w:p w:rsidR="00961F52" w:rsidRDefault="00961F52">
      <w:pPr>
        <w:pStyle w:val="ConsPlusNormal"/>
        <w:ind w:firstLine="540"/>
        <w:jc w:val="both"/>
      </w:pPr>
      <w:r>
        <w:t>6.5. В случае необходимости изменения сметы расходов между предметами расходования средств в рамках одной статьи на сумму свыше 20 % от первоначально установленной Получатель субсидии направляет Оператору конкурса запрос о внесении изменений в смету расходов в течение 3 (трех) рабочих дней со дня возникновения необходимости данных изменений с их обоснованием.</w:t>
      </w:r>
    </w:p>
    <w:p w:rsidR="00961F52" w:rsidRDefault="00961F52">
      <w:pPr>
        <w:pStyle w:val="ConsPlusNormal"/>
        <w:ind w:firstLine="540"/>
        <w:jc w:val="both"/>
      </w:pPr>
      <w:r>
        <w:t>Оператор конкурса в течение 3 (трех) рабочих дней со дня получения запроса от Получателя субсидии проверяет изменения сметы расходов на соответствие условиям настоящего Порядка, целям бизнес-плана и совершает одно из следующих действий:</w:t>
      </w:r>
    </w:p>
    <w:p w:rsidR="00961F52" w:rsidRDefault="00961F52">
      <w:pPr>
        <w:pStyle w:val="ConsPlusNormal"/>
        <w:ind w:firstLine="540"/>
        <w:jc w:val="both"/>
      </w:pPr>
      <w:r>
        <w:t>- при соответствии изменений сметы расходов условиям настоящего Порядка и целям бизнес-плана направляет уведомление о согласовании изменений Получателю субсидии;</w:t>
      </w:r>
    </w:p>
    <w:p w:rsidR="00961F52" w:rsidRDefault="00961F52">
      <w:pPr>
        <w:pStyle w:val="ConsPlusNormal"/>
        <w:ind w:firstLine="540"/>
        <w:jc w:val="both"/>
      </w:pPr>
      <w:r>
        <w:t>- при несоответствии условиям настоящего Порядка и целям бизнес-плана отказывает во внесении изменений и направляет уведомление об отказе с указанием причин отказа Получателю субсидии.</w:t>
      </w:r>
    </w:p>
    <w:p w:rsidR="00961F52" w:rsidRDefault="00961F52">
      <w:pPr>
        <w:pStyle w:val="ConsPlusNormal"/>
        <w:ind w:firstLine="540"/>
        <w:jc w:val="both"/>
      </w:pPr>
      <w:r>
        <w:t>6.6. Получатель субсидии должен использовать собственные средства в течение 1 (одного) месяца с даты утверждения приказа Организатора конкурса об итогах Конкурса на сайте Организатора конкурса.</w:t>
      </w:r>
    </w:p>
    <w:p w:rsidR="00961F52" w:rsidRDefault="00961F52">
      <w:pPr>
        <w:pStyle w:val="ConsPlusNormal"/>
        <w:ind w:firstLine="540"/>
        <w:jc w:val="both"/>
      </w:pPr>
      <w:r>
        <w:t>6.7. Получатель субсидии должен использовать средства предоставленной Субсидии в течение 1 (одного) года со дня фактического перечисления средств на расчетный счет Получателя субсидии.</w:t>
      </w:r>
    </w:p>
    <w:p w:rsidR="00961F52" w:rsidRDefault="00961F52">
      <w:pPr>
        <w:pStyle w:val="ConsPlusNormal"/>
        <w:ind w:firstLine="540"/>
        <w:jc w:val="both"/>
      </w:pPr>
      <w:r>
        <w:t>6.8. Получатель субсидии ежеквартально предоставляет отчет об освоении средств Субсидии, подтвержденный банковской выпиской о состоянии расчетного счета на отчетную дату.</w:t>
      </w:r>
    </w:p>
    <w:p w:rsidR="00961F52" w:rsidRDefault="00961F52">
      <w:pPr>
        <w:pStyle w:val="ConsPlusNormal"/>
        <w:ind w:firstLine="540"/>
        <w:jc w:val="both"/>
      </w:pPr>
      <w:r>
        <w:t>6.9. Расчеты наличными деньгами, а также расчеты между физическими лицами, за исключением расчетов между индивидуальными предпринимателями (или индивидуальными предпринимателями и юридическими лицами), за счет средств Субсидии и собственных средств недопустимы.</w:t>
      </w:r>
    </w:p>
    <w:p w:rsidR="00961F52" w:rsidRDefault="00961F52">
      <w:pPr>
        <w:pStyle w:val="ConsPlusNormal"/>
        <w:ind w:firstLine="540"/>
        <w:jc w:val="both"/>
      </w:pPr>
      <w:r>
        <w:t>6.10. В случае неполного, несвоевременного и неправильного использования средств, предусмотренных бизнес-планом, Оператор конкурса выносит этот вопрос на ближайшее заседание Комиссии, на котором рассматриваются причины такого использования и принимается решение о переносе срока использования средств или о возврате остатка средств на расчетный счет Организатора конкурса. Заявитель обязан присутствовать на данном заседании Комиссии.</w:t>
      </w:r>
    </w:p>
    <w:p w:rsidR="00961F52" w:rsidRDefault="00961F52">
      <w:pPr>
        <w:pStyle w:val="ConsPlusNormal"/>
        <w:ind w:firstLine="540"/>
        <w:jc w:val="both"/>
      </w:pPr>
      <w:r>
        <w:t>Приглашение на заседание Комиссии по рассмотрению вопроса о целевом или нецелевом использовании средств Оператор конкурса направляет Получателю субсидии за 5 рабочих дней до заседания Комиссии.</w:t>
      </w:r>
    </w:p>
    <w:p w:rsidR="00961F52" w:rsidRDefault="00961F52">
      <w:pPr>
        <w:pStyle w:val="ConsPlusNormal"/>
        <w:ind w:firstLine="540"/>
        <w:jc w:val="both"/>
      </w:pPr>
      <w:r>
        <w:t>6.10.1. Решение о переносе срока использования средств принимается в отношении одного Получателя субсидии только один раз и на основании уважительных причин, доведенных Заявителем до членов Комиссии.</w:t>
      </w:r>
    </w:p>
    <w:p w:rsidR="00961F52" w:rsidRDefault="00961F52">
      <w:pPr>
        <w:pStyle w:val="ConsPlusNormal"/>
        <w:ind w:firstLine="540"/>
        <w:jc w:val="both"/>
      </w:pPr>
      <w:r>
        <w:t>6.10.2. В остальных случаях принимается решение о возврате Получателем субсидии остатка средств на расчетный счет Организатора конкурса. Средства возвращаются на лицевой счет Организатора конкурса в течение 30 календарных дней со дня получения уведомления о решении Комиссии.</w:t>
      </w:r>
    </w:p>
    <w:p w:rsidR="00961F52" w:rsidRDefault="00961F52">
      <w:pPr>
        <w:pStyle w:val="ConsPlusNormal"/>
        <w:ind w:firstLine="540"/>
        <w:jc w:val="both"/>
      </w:pPr>
      <w:bookmarkStart w:id="22" w:name="P860"/>
      <w:bookmarkEnd w:id="22"/>
      <w:r>
        <w:t>6.11. В случае когда договором о предоставлении Субсидии установлено расходование средств гранта Получателем субсидии в текущем финансовом году и выявлено их неполное использование, Оператор конкурса выносит этот вопрос на заседание Комиссии, на котором рассматриваются причины формирования остатков средств и принимается решение о возврате в текущем финансовом году Получателем субсидии остатков Субсидии, не использованных в отчетном финансовом году.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center"/>
      </w:pPr>
      <w:r>
        <w:t>7. Порядок возврата Субсидии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 xml:space="preserve">7.1. В случае ненадлежащего исполнения Получателем субсидии условий предоставления Субсидии, требований настоящего Порядка и заключенного договора о предоставлении Субсидии, в том числе требований по предоставлению отчетности, а также в случаях, установленных </w:t>
      </w:r>
      <w:hyperlink w:anchor="P860" w:history="1">
        <w:r>
          <w:rPr>
            <w:color w:val="0000FF"/>
          </w:rPr>
          <w:t>пунктом 6.11</w:t>
        </w:r>
      </w:hyperlink>
      <w:r>
        <w:t xml:space="preserve"> настоящего Порядка, средства Субсидии подлежат возврату.</w:t>
      </w:r>
    </w:p>
    <w:p w:rsidR="00961F52" w:rsidRDefault="00961F52">
      <w:pPr>
        <w:pStyle w:val="ConsPlusNormal"/>
        <w:ind w:firstLine="540"/>
        <w:jc w:val="both"/>
      </w:pPr>
      <w:r>
        <w:t>7.2. Оператор конкурса готовит заключение о нарушении условий предоставления Субсидии и направляет его в Комиссию для рассмотрения.</w:t>
      </w:r>
    </w:p>
    <w:p w:rsidR="00961F52" w:rsidRDefault="00961F52">
      <w:pPr>
        <w:pStyle w:val="ConsPlusNormal"/>
        <w:ind w:firstLine="540"/>
        <w:jc w:val="both"/>
      </w:pPr>
      <w: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Комиссии и председателем Комиссии.</w:t>
      </w:r>
    </w:p>
    <w:p w:rsidR="00961F52" w:rsidRDefault="00961F52">
      <w:pPr>
        <w:pStyle w:val="ConsPlusNormal"/>
        <w:ind w:firstLine="540"/>
        <w:jc w:val="both"/>
      </w:pPr>
      <w:r>
        <w:t>7.3. На основании протокола заседания Комиссии:</w:t>
      </w:r>
    </w:p>
    <w:p w:rsidR="00961F52" w:rsidRDefault="00961F52">
      <w:pPr>
        <w:pStyle w:val="ConsPlusNormal"/>
        <w:ind w:firstLine="540"/>
        <w:jc w:val="both"/>
      </w:pPr>
      <w:r>
        <w:t>- Оператор конкурса в течение 5 дней со дня подписания протокола уведомляет Получателя субсидии о расторжении договора;</w:t>
      </w:r>
    </w:p>
    <w:p w:rsidR="00961F52" w:rsidRDefault="00961F52">
      <w:pPr>
        <w:pStyle w:val="ConsPlusNormal"/>
        <w:ind w:firstLine="540"/>
        <w:jc w:val="both"/>
      </w:pPr>
      <w:r>
        <w:t>- Организатор конкурса в течение 5 дней со дня подписания протокола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961F52" w:rsidRDefault="00961F52">
      <w:pPr>
        <w:pStyle w:val="ConsPlusNormal"/>
        <w:ind w:firstLine="540"/>
        <w:jc w:val="both"/>
      </w:pPr>
      <w:bookmarkStart w:id="23" w:name="P870"/>
      <w:bookmarkEnd w:id="23"/>
      <w:r>
        <w:t>7.4. Получатель субсидии осуществляет возврат фактически полученной Субсидии на счет Организатора конкурса в течение 30 календарных дней со дня получения уведомления о расторжении договора.</w:t>
      </w:r>
    </w:p>
    <w:p w:rsidR="00961F52" w:rsidRDefault="00961F52">
      <w:pPr>
        <w:pStyle w:val="ConsPlusNormal"/>
        <w:ind w:firstLine="540"/>
        <w:jc w:val="both"/>
      </w:pPr>
      <w:r>
        <w:t>7.5. В случае если Получатель субсидии по истечении указанного срока не осуществил возврат бюджетных средств, Оператор конкурса в течение 30 календарных дней готовит исковое заявление в Арбитражный суд Мурманской области о возврате средств Субсидии и направляет его Организатору конкурса.</w:t>
      </w:r>
    </w:p>
    <w:p w:rsidR="00961F52" w:rsidRDefault="00961F52">
      <w:pPr>
        <w:pStyle w:val="ConsPlusNormal"/>
        <w:ind w:firstLine="540"/>
        <w:jc w:val="both"/>
      </w:pPr>
      <w:r>
        <w:t xml:space="preserve">7.6. В случае невозврата Субсидии в срок, предусмотренный </w:t>
      </w:r>
      <w:hyperlink w:anchor="P870" w:history="1">
        <w:r>
          <w:rPr>
            <w:color w:val="0000FF"/>
          </w:rPr>
          <w:t>пунктом 7.4</w:t>
        </w:r>
      </w:hyperlink>
      <w:r>
        <w:t xml:space="preserve"> настоящего раздела, Получатель субсидии несет ответственность в соответствии с законодательством Российской Федерации.</w:t>
      </w:r>
    </w:p>
    <w:p w:rsidR="00961F52" w:rsidRDefault="00961F52">
      <w:pPr>
        <w:pStyle w:val="ConsPlusNormal"/>
        <w:ind w:firstLine="540"/>
        <w:jc w:val="both"/>
      </w:pPr>
      <w:r>
        <w:t xml:space="preserve">7.7. Получатель субсидии, допустивший нецелевое использование бюджетных средств или непредставление отчетных документов,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лишается права на получение государственной поддержки за счет бюджетных средств в течение 3 (трех) лет. Информация о нарушении условий предоставления государственной поддержки заносится в реестр СМСП - получателей государственной поддержки.</w:t>
      </w:r>
    </w:p>
    <w:p w:rsidR="00961F52" w:rsidRDefault="00961F52">
      <w:pPr>
        <w:pStyle w:val="ConsPlusNormal"/>
        <w:ind w:firstLine="540"/>
        <w:jc w:val="both"/>
      </w:pPr>
      <w:r>
        <w:t>7.8. Получатель субсидии вправе обжаловать решения, принятые в ходе предоставления Субсидии, в соответствии с законодательством Российской Федерации.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center"/>
      </w:pPr>
      <w:r>
        <w:t>8. Организация консультационного сопровождения начинающих</w:t>
      </w:r>
    </w:p>
    <w:p w:rsidR="00961F52" w:rsidRDefault="00961F52">
      <w:pPr>
        <w:pStyle w:val="ConsPlusNormal"/>
        <w:jc w:val="center"/>
      </w:pPr>
      <w:r>
        <w:t>предпринимателей и мониторинга Получателей субсидии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8.1. Проведение мониторинга Получателей субсидии и организация их консультационного сопровождения осуществляются Оператором конкурса в рамках основной деятельности.</w:t>
      </w:r>
    </w:p>
    <w:p w:rsidR="00961F52" w:rsidRDefault="00961F52">
      <w:pPr>
        <w:pStyle w:val="ConsPlusNormal"/>
        <w:ind w:firstLine="540"/>
        <w:jc w:val="both"/>
      </w:pPr>
      <w:r>
        <w:t>8.2. Консультации специалистов Оператора конкурса Получателям субсидии предоставляются бесплатно.</w:t>
      </w:r>
    </w:p>
    <w:p w:rsidR="00961F52" w:rsidRDefault="00961F52">
      <w:pPr>
        <w:pStyle w:val="ConsPlusNormal"/>
        <w:ind w:firstLine="540"/>
        <w:jc w:val="both"/>
      </w:pPr>
      <w:r>
        <w:t>Потенциальные Заявители, Заявители, Получатели субсидии могут обратится за консультацией лично, направив обращение почтой, электронной почтой на адрес сотрудника Оператора конкурса.</w:t>
      </w:r>
    </w:p>
    <w:p w:rsidR="00961F52" w:rsidRDefault="00961F52">
      <w:pPr>
        <w:pStyle w:val="ConsPlusNormal"/>
        <w:ind w:firstLine="540"/>
        <w:jc w:val="both"/>
      </w:pPr>
      <w:r>
        <w:t>8.3. Специалист Оператора конкурса, выполняющий функции куратора, осуществляет взаимодействие с Получателями субсидии посредством средств связи, с выездом на место осуществления предпринимательской деятельности. Получатель субсидии должен обеспечить доступ куратору на место осуществления предпринимательской деятельности.</w:t>
      </w:r>
    </w:p>
    <w:p w:rsidR="00961F52" w:rsidRDefault="00961F52">
      <w:pPr>
        <w:pStyle w:val="ConsPlusNormal"/>
        <w:ind w:firstLine="540"/>
        <w:jc w:val="both"/>
      </w:pPr>
      <w:r>
        <w:t>8.4. Куратор осуществляет сбор и проверку отчетов и документов, подтверждающих целевое использование средств Получателями субсидии. В случае установления неточностей (расхождений) в отчете Оператор конкурса уведомляет Получателя субсидии любым доступным способом о наличии неточностей (расхождений) в отчете с целью их устранения в течение 5 рабочих дней от даты получения уведомления.</w:t>
      </w:r>
    </w:p>
    <w:p w:rsidR="00961F52" w:rsidRDefault="00961F52">
      <w:pPr>
        <w:pStyle w:val="ConsPlusNormal"/>
        <w:ind w:firstLine="540"/>
        <w:jc w:val="both"/>
      </w:pPr>
      <w:r>
        <w:t>8.5. После проверки один экземпляр отчета остается на хранении у Оператора конкурса, второй хранится у Получателя субсидии в течение 3 (трех) лет от даты принятия решения о предоставлении Субсидии вместе с оригиналами подтверждающих документов.</w:t>
      </w:r>
    </w:p>
    <w:p w:rsidR="00961F52" w:rsidRDefault="00961F52">
      <w:pPr>
        <w:pStyle w:val="ConsPlusNormal"/>
        <w:ind w:firstLine="540"/>
        <w:jc w:val="both"/>
      </w:pPr>
      <w:r>
        <w:t>8.6. Оператор конкурса ежеквартально, в срок до 25-го числа месяца, следующего за отчетным кварталом, готовит и направляет Организатору конкурса сводный отчет о деятельности компаний, получивших Субсидии, по форме, установленной Организатором конкурса.</w:t>
      </w:r>
    </w:p>
    <w:p w:rsidR="00961F52" w:rsidRDefault="00961F52">
      <w:pPr>
        <w:pStyle w:val="ConsPlusNormal"/>
        <w:ind w:firstLine="540"/>
        <w:jc w:val="both"/>
      </w:pPr>
      <w:r>
        <w:t>8.7. Оператор конкурса ежегодно, в срок до 20 февраля года, следующего за отчетным, направляет Организатору конкурса пояснительную записку по результатам мониторинга деятельности Получателей субсидии за год, в том числе сводную таблицу о достижении целевых показателей Получателями субсидии.</w:t>
      </w:r>
    </w:p>
    <w:p w:rsidR="00961F52" w:rsidRDefault="00961F52">
      <w:pPr>
        <w:pStyle w:val="ConsPlusNormal"/>
        <w:ind w:firstLine="540"/>
        <w:jc w:val="both"/>
      </w:pPr>
      <w:r>
        <w:t>8.8. Обязательные проверки соблюдения Получателем субсидии условий, целей и порядка предоставления Субсидии проводятся Оператором конкурса, Организатором конкурса и органом государственного финансового контроля.</w:t>
      </w:r>
    </w:p>
    <w:p w:rsidR="00961F52" w:rsidRDefault="00961F5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11.06.2015 N 238-ПП)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right"/>
      </w:pPr>
      <w:r>
        <w:t>Приложение N 1</w:t>
      </w:r>
    </w:p>
    <w:p w:rsidR="00961F52" w:rsidRDefault="00961F52">
      <w:pPr>
        <w:pStyle w:val="ConsPlusNormal"/>
        <w:jc w:val="right"/>
      </w:pPr>
      <w:r>
        <w:t>к Порядку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nformat"/>
      </w:pPr>
      <w:r>
        <w:t xml:space="preserve">                   В Комиссию по государственной поддержке субъектов малого</w:t>
      </w:r>
    </w:p>
    <w:p w:rsidR="00961F52" w:rsidRDefault="00961F52">
      <w:pPr>
        <w:pStyle w:val="ConsPlusNonformat"/>
      </w:pPr>
      <w:r>
        <w:t xml:space="preserve">                   и среднего предпринимательства Мурманской области </w:t>
      </w:r>
      <w:hyperlink w:anchor="P903" w:history="1">
        <w:r>
          <w:rPr>
            <w:color w:val="0000FF"/>
          </w:rPr>
          <w:t>&lt;1&gt;</w:t>
        </w:r>
      </w:hyperlink>
    </w:p>
    <w:p w:rsidR="00961F52" w:rsidRDefault="00961F52">
      <w:pPr>
        <w:pStyle w:val="ConsPlusNonformat"/>
      </w:pPr>
      <w:r>
        <w:t xml:space="preserve">                   от ____________________________________________________,</w:t>
      </w:r>
    </w:p>
    <w:p w:rsidR="00961F52" w:rsidRDefault="00961F52">
      <w:pPr>
        <w:pStyle w:val="ConsPlusNonformat"/>
      </w:pPr>
      <w:r>
        <w:t xml:space="preserve">                                            (Ф.И.О.)</w:t>
      </w:r>
    </w:p>
    <w:p w:rsidR="00961F52" w:rsidRDefault="00961F52">
      <w:pPr>
        <w:pStyle w:val="ConsPlusNonformat"/>
      </w:pPr>
      <w:r>
        <w:t xml:space="preserve">                   проживающего по адресу: ________________________________</w:t>
      </w:r>
    </w:p>
    <w:p w:rsidR="00961F52" w:rsidRDefault="00961F52">
      <w:pPr>
        <w:pStyle w:val="ConsPlusNormal"/>
        <w:ind w:firstLine="540"/>
        <w:jc w:val="both"/>
      </w:pPr>
      <w:r>
        <w:t>--------------------------------</w:t>
      </w:r>
    </w:p>
    <w:p w:rsidR="00961F52" w:rsidRDefault="00961F52">
      <w:pPr>
        <w:pStyle w:val="ConsPlusNormal"/>
        <w:ind w:firstLine="540"/>
        <w:jc w:val="both"/>
      </w:pPr>
      <w:bookmarkStart w:id="24" w:name="P903"/>
      <w:bookmarkEnd w:id="24"/>
      <w:r>
        <w:t>&lt;1&gt; Заявка и все прилагаемые документы направляются заявителем:</w:t>
      </w:r>
    </w:p>
    <w:p w:rsidR="00961F52" w:rsidRDefault="00961F52">
      <w:pPr>
        <w:pStyle w:val="ConsPlusNormal"/>
        <w:ind w:firstLine="540"/>
        <w:jc w:val="both"/>
      </w:pPr>
      <w:r>
        <w:t>- в ГОБУ "Мурманский региональный инновационный бизнес-инкубатор" по адресу: 184209, Мурманская обл., г. Апатиты, ул. Ленина, д. 27, а/я 320;</w:t>
      </w:r>
    </w:p>
    <w:p w:rsidR="00961F52" w:rsidRDefault="00961F52">
      <w:pPr>
        <w:pStyle w:val="ConsPlusNormal"/>
        <w:ind w:firstLine="540"/>
        <w:jc w:val="both"/>
      </w:pPr>
      <w:r>
        <w:t>- в филиал ГОБУ МРИБИ: 183031, г. Мурманск, ул. Подстаницкого, д. 1.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Title"/>
        <w:jc w:val="center"/>
      </w:pPr>
      <w:bookmarkStart w:id="25" w:name="P907"/>
      <w:bookmarkEnd w:id="25"/>
      <w:r>
        <w:t>ЗАЯВКА</w:t>
      </w:r>
    </w:p>
    <w:p w:rsidR="00961F52" w:rsidRDefault="00961F52">
      <w:pPr>
        <w:pStyle w:val="ConsPlusTitle"/>
        <w:jc w:val="center"/>
      </w:pPr>
      <w:r>
        <w:t>НА ПОЛУЧЕНИЕ СУБСИДИИ НА СОЗДАНИЕ СОБСТВЕННОГО БИЗНЕСА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nformat"/>
      </w:pPr>
      <w:r>
        <w:t xml:space="preserve">    Прошу  принять к рассмотрению документы на предоставление гранта в виде</w:t>
      </w:r>
    </w:p>
    <w:p w:rsidR="00961F52" w:rsidRDefault="00961F52">
      <w:pPr>
        <w:pStyle w:val="ConsPlusNonformat"/>
      </w:pPr>
      <w:r>
        <w:t>субсидии на реализацию проекта: ___________________________________________</w:t>
      </w:r>
    </w:p>
    <w:p w:rsidR="00961F52" w:rsidRDefault="00961F52">
      <w:pPr>
        <w:pStyle w:val="ConsPlusNonformat"/>
      </w:pPr>
      <w:r>
        <w:t>__________________________________________________________________________.</w:t>
      </w:r>
    </w:p>
    <w:p w:rsidR="00961F52" w:rsidRDefault="00961F52">
      <w:pPr>
        <w:pStyle w:val="ConsPlusNonformat"/>
      </w:pPr>
      <w:r>
        <w:t xml:space="preserve">                          (наименование проекта)</w:t>
      </w:r>
    </w:p>
    <w:p w:rsidR="00961F52" w:rsidRDefault="00961F52">
      <w:pPr>
        <w:pStyle w:val="ConsPlusNonformat"/>
      </w:pPr>
      <w:r>
        <w:t xml:space="preserve">    Являлись ли Вы:</w:t>
      </w:r>
    </w:p>
    <w:p w:rsidR="00961F52" w:rsidRDefault="00961F52">
      <w:pPr>
        <w:pStyle w:val="ConsPlusNonformat"/>
      </w:pPr>
      <w:r>
        <w:t xml:space="preserve">    -   участником   конкурса  бизнес-планов  (областного,  муниципального)</w:t>
      </w:r>
    </w:p>
    <w:p w:rsidR="00961F52" w:rsidRDefault="00961F52">
      <w:pPr>
        <w:pStyle w:val="ConsPlusNonformat"/>
      </w:pPr>
      <w:r>
        <w:t>__________________________________________________________________________;</w:t>
      </w:r>
    </w:p>
    <w:p w:rsidR="00961F52" w:rsidRDefault="00961F52">
      <w:pPr>
        <w:pStyle w:val="ConsPlusNonformat"/>
      </w:pPr>
      <w:r>
        <w:t xml:space="preserve">    -  получателем  гранта  (областного,  муниципального) в рамках Конкурса</w:t>
      </w:r>
    </w:p>
    <w:p w:rsidR="00961F52" w:rsidRDefault="00961F52">
      <w:pPr>
        <w:pStyle w:val="ConsPlusNonformat"/>
      </w:pPr>
      <w:r>
        <w:t>__________________________________________________________________________.</w:t>
      </w:r>
    </w:p>
    <w:p w:rsidR="00961F52" w:rsidRDefault="00961F52">
      <w:pPr>
        <w:pStyle w:val="ConsPlusNonformat"/>
      </w:pPr>
      <w:r>
        <w:t xml:space="preserve">           (если ДА, то указать дату и сумму полученного гранта)</w:t>
      </w:r>
    </w:p>
    <w:p w:rsidR="00961F52" w:rsidRDefault="00961F52">
      <w:pPr>
        <w:pStyle w:val="ConsPlusNonformat"/>
      </w:pPr>
    </w:p>
    <w:p w:rsidR="00961F52" w:rsidRDefault="00961F52">
      <w:pPr>
        <w:pStyle w:val="ConsPlusNonformat"/>
      </w:pPr>
      <w:r>
        <w:t xml:space="preserve">    Осуществляли  ли  Вы  предпринимательскую  деятельность (с образованием</w:t>
      </w:r>
    </w:p>
    <w:p w:rsidR="00961F52" w:rsidRDefault="00961F52">
      <w:pPr>
        <w:pStyle w:val="ConsPlusNonformat"/>
      </w:pPr>
      <w:r>
        <w:t>юридического   лица  или  без  образования  юридического  лица)  в  течение</w:t>
      </w:r>
    </w:p>
    <w:p w:rsidR="00961F52" w:rsidRDefault="00961F52">
      <w:pPr>
        <w:pStyle w:val="ConsPlusNonformat"/>
      </w:pPr>
      <w:r>
        <w:t>последних 3 лет __________________________________________________________.</w:t>
      </w:r>
    </w:p>
    <w:p w:rsidR="00961F52" w:rsidRDefault="00961F52">
      <w:pPr>
        <w:pStyle w:val="ConsPlusNonformat"/>
      </w:pPr>
      <w:r>
        <w:t xml:space="preserve">    Являетесь ли Вы учредителем (участником) других юридических лиц</w:t>
      </w:r>
    </w:p>
    <w:p w:rsidR="00961F52" w:rsidRDefault="00961F52">
      <w:pPr>
        <w:pStyle w:val="ConsPlusNonformat"/>
      </w:pPr>
      <w:r>
        <w:t>__________________________________________________________________________.</w:t>
      </w:r>
    </w:p>
    <w:p w:rsidR="00961F52" w:rsidRDefault="00961F52">
      <w:pPr>
        <w:pStyle w:val="ConsPlusNonformat"/>
      </w:pPr>
      <w:r>
        <w:t xml:space="preserve">    Имеете ли Вы контрольный пакет акций других акционерных обществ</w:t>
      </w:r>
    </w:p>
    <w:p w:rsidR="00961F52" w:rsidRDefault="00961F52">
      <w:pPr>
        <w:pStyle w:val="ConsPlusNonformat"/>
      </w:pPr>
      <w:r>
        <w:t>__________________________________________________________________________.</w:t>
      </w:r>
    </w:p>
    <w:p w:rsidR="00961F52" w:rsidRDefault="00961F52">
      <w:pPr>
        <w:pStyle w:val="ConsPlusNonformat"/>
      </w:pPr>
    </w:p>
    <w:p w:rsidR="00961F52" w:rsidRDefault="00961F52">
      <w:pPr>
        <w:pStyle w:val="ConsPlusNonformat"/>
      </w:pPr>
      <w:r>
        <w:t xml:space="preserve">    Гарантирую,  что  являюсь  начинающим предпринимателем в соответствии с</w:t>
      </w:r>
    </w:p>
    <w:p w:rsidR="00961F52" w:rsidRDefault="00961F52">
      <w:pPr>
        <w:pStyle w:val="ConsPlusNonformat"/>
      </w:pPr>
      <w:hyperlink w:anchor="P610" w:history="1">
        <w:r>
          <w:rPr>
            <w:color w:val="0000FF"/>
          </w:rPr>
          <w:t>пунктом 1.3.1</w:t>
        </w:r>
      </w:hyperlink>
      <w:r>
        <w:t xml:space="preserve"> Порядка предоставления грантов начинающим предпринимателям на</w:t>
      </w:r>
    </w:p>
    <w:p w:rsidR="00961F52" w:rsidRDefault="00961F52">
      <w:pPr>
        <w:pStyle w:val="ConsPlusNonformat"/>
      </w:pPr>
      <w:r>
        <w:t>создание  собственного  бизнеса, утвержденного постановлением Правительства</w:t>
      </w:r>
    </w:p>
    <w:p w:rsidR="00961F52" w:rsidRDefault="00961F52">
      <w:pPr>
        <w:pStyle w:val="ConsPlusNonformat"/>
      </w:pPr>
      <w:r>
        <w:t>Мурманской области от 31.07.2012 N 392-ПП; все изложенные в заявке сведения</w:t>
      </w:r>
    </w:p>
    <w:p w:rsidR="00961F52" w:rsidRDefault="00961F52">
      <w:pPr>
        <w:pStyle w:val="ConsPlusNonformat"/>
      </w:pPr>
      <w:r>
        <w:t>полностью  достоверны;  все  приложенные  к  заявке документы действующие и</w:t>
      </w:r>
    </w:p>
    <w:p w:rsidR="00961F52" w:rsidRDefault="00961F52">
      <w:pPr>
        <w:pStyle w:val="ConsPlusNonformat"/>
      </w:pPr>
      <w:r>
        <w:t>подлинные,  все  приложенные  к  заявлению  копии выполнены с действующих и</w:t>
      </w:r>
    </w:p>
    <w:p w:rsidR="00961F52" w:rsidRDefault="00961F52">
      <w:pPr>
        <w:pStyle w:val="ConsPlusNonformat"/>
      </w:pPr>
      <w:r>
        <w:t>подлинных  документов;  просроченной  задолженности по налоговым платежам и</w:t>
      </w:r>
    </w:p>
    <w:p w:rsidR="00961F52" w:rsidRDefault="00961F52">
      <w:pPr>
        <w:pStyle w:val="ConsPlusNonformat"/>
      </w:pPr>
      <w:r>
        <w:t>иным  обязательным  платежам  в  бюджетную  систему Российской Федерации не</w:t>
      </w:r>
    </w:p>
    <w:p w:rsidR="00961F52" w:rsidRDefault="00961F52">
      <w:pPr>
        <w:pStyle w:val="ConsPlusNonformat"/>
      </w:pPr>
      <w:r>
        <w:t>имеется;  юридическое  лицо  (в случае если заявитель - юридическое лицо) в</w:t>
      </w:r>
    </w:p>
    <w:p w:rsidR="00961F52" w:rsidRDefault="00961F52">
      <w:pPr>
        <w:pStyle w:val="ConsPlusNonformat"/>
      </w:pPr>
      <w:r>
        <w:t>стадии реорганизации, ликвидации или в состоянии банкротства не находится.</w:t>
      </w:r>
    </w:p>
    <w:p w:rsidR="00961F52" w:rsidRDefault="00961F52">
      <w:pPr>
        <w:pStyle w:val="ConsPlusNonformat"/>
      </w:pPr>
      <w:r>
        <w:t xml:space="preserve">    Даю  свое  согласие  на  обработку персональных данных в соответствии с</w:t>
      </w:r>
    </w:p>
    <w:p w:rsidR="00961F52" w:rsidRDefault="00961F52">
      <w:pPr>
        <w:pStyle w:val="ConsPlusNonformat"/>
      </w:pPr>
      <w:r>
        <w:t xml:space="preserve">Федеральным 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с целью</w:t>
      </w:r>
    </w:p>
    <w:p w:rsidR="00961F52" w:rsidRDefault="00961F52">
      <w:pPr>
        <w:pStyle w:val="ConsPlusNonformat"/>
      </w:pPr>
      <w:r>
        <w:t>включения</w:t>
      </w:r>
    </w:p>
    <w:p w:rsidR="00961F52" w:rsidRDefault="00961F52">
      <w:pPr>
        <w:pStyle w:val="ConsPlusNonformat"/>
      </w:pPr>
      <w:r>
        <w:t>___________________________________________________________________________</w:t>
      </w:r>
    </w:p>
    <w:p w:rsidR="00961F52" w:rsidRDefault="00961F52">
      <w:pPr>
        <w:pStyle w:val="ConsPlusNonformat"/>
      </w:pPr>
      <w:r>
        <w:t xml:space="preserve">             (полное наименование Заявителя юридического лица/</w:t>
      </w:r>
    </w:p>
    <w:p w:rsidR="00961F52" w:rsidRDefault="00961F52">
      <w:pPr>
        <w:pStyle w:val="ConsPlusNonformat"/>
      </w:pPr>
      <w:r>
        <w:t xml:space="preserve">                     индивидуального предпринимателя)</w:t>
      </w:r>
    </w:p>
    <w:p w:rsidR="00961F52" w:rsidRDefault="00961F52">
      <w:pPr>
        <w:pStyle w:val="ConsPlusNonformat"/>
      </w:pPr>
      <w:r>
        <w:t>в  реестр  субъектов  малого  и  среднего предпринимательства - получателей</w:t>
      </w:r>
    </w:p>
    <w:p w:rsidR="00961F52" w:rsidRDefault="00961F52">
      <w:pPr>
        <w:pStyle w:val="ConsPlusNonformat"/>
      </w:pPr>
      <w:r>
        <w:t>поддержки, а также передачу персональных данных</w:t>
      </w:r>
    </w:p>
    <w:p w:rsidR="00961F52" w:rsidRDefault="00961F52">
      <w:pPr>
        <w:pStyle w:val="ConsPlusNonformat"/>
      </w:pPr>
      <w:r>
        <w:t>___________________________________________________________________________</w:t>
      </w:r>
    </w:p>
    <w:p w:rsidR="00961F52" w:rsidRDefault="00961F52">
      <w:pPr>
        <w:pStyle w:val="ConsPlusNonformat"/>
      </w:pPr>
      <w:r>
        <w:t xml:space="preserve">             (полное наименование Заявителя юридического лица/</w:t>
      </w:r>
    </w:p>
    <w:p w:rsidR="00961F52" w:rsidRDefault="00961F52">
      <w:pPr>
        <w:pStyle w:val="ConsPlusNonformat"/>
      </w:pPr>
      <w:r>
        <w:t xml:space="preserve">                     индивидуального предпринимателя)</w:t>
      </w:r>
    </w:p>
    <w:p w:rsidR="00961F52" w:rsidRDefault="00961F52">
      <w:pPr>
        <w:pStyle w:val="ConsPlusNonformat"/>
      </w:pPr>
      <w:r>
        <w:t>третьему лицу.</w:t>
      </w:r>
    </w:p>
    <w:p w:rsidR="00961F52" w:rsidRDefault="00961F52">
      <w:pPr>
        <w:pStyle w:val="ConsPlusNonformat"/>
      </w:pPr>
      <w:r>
        <w:t xml:space="preserve">    Данное согласие действует с даты подачи заявки, необходимой для участия</w:t>
      </w:r>
    </w:p>
    <w:p w:rsidR="00961F52" w:rsidRDefault="00961F52">
      <w:pPr>
        <w:pStyle w:val="ConsPlusNonformat"/>
      </w:pPr>
      <w:r>
        <w:t>в  Конкурсе  на предоставление Субсидии, и в течение трех лет, следующих за</w:t>
      </w:r>
    </w:p>
    <w:p w:rsidR="00961F52" w:rsidRDefault="00961F52">
      <w:pPr>
        <w:pStyle w:val="ConsPlusNonformat"/>
      </w:pPr>
      <w:r>
        <w:t>годом получения Субсидии.</w:t>
      </w:r>
    </w:p>
    <w:p w:rsidR="00961F52" w:rsidRDefault="00961F52">
      <w:pPr>
        <w:pStyle w:val="ConsPlusNonformat"/>
      </w:pPr>
    </w:p>
    <w:p w:rsidR="00961F52" w:rsidRDefault="00961F52">
      <w:pPr>
        <w:pStyle w:val="ConsPlusNonformat"/>
      </w:pPr>
      <w:r>
        <w:t xml:space="preserve">    Предупрежден(а)  о  возможности  утраты  права  на участие в Конкурсе и</w:t>
      </w:r>
    </w:p>
    <w:p w:rsidR="00961F52" w:rsidRDefault="00961F52">
      <w:pPr>
        <w:pStyle w:val="ConsPlusNonformat"/>
      </w:pPr>
      <w:r>
        <w:t>получения   Субсидии  в  случае  выявления  заявленных  мной  недостоверных</w:t>
      </w:r>
    </w:p>
    <w:p w:rsidR="00961F52" w:rsidRDefault="00961F52">
      <w:pPr>
        <w:pStyle w:val="ConsPlusNonformat"/>
      </w:pPr>
      <w:r>
        <w:t>сведений или документов.</w:t>
      </w:r>
    </w:p>
    <w:p w:rsidR="00961F52" w:rsidRDefault="00961F52">
      <w:pPr>
        <w:pStyle w:val="ConsPlusNonformat"/>
      </w:pPr>
    </w:p>
    <w:p w:rsidR="00961F52" w:rsidRDefault="00961F52">
      <w:pPr>
        <w:pStyle w:val="ConsPlusNonformat"/>
      </w:pPr>
      <w:r>
        <w:t>__________________________   _____________________   ______________________</w:t>
      </w:r>
    </w:p>
    <w:p w:rsidR="00961F52" w:rsidRDefault="00961F52">
      <w:pPr>
        <w:pStyle w:val="ConsPlusNonformat"/>
      </w:pPr>
      <w:r>
        <w:t xml:space="preserve">  наименование должности           подпись             расшифровка подписи</w:t>
      </w:r>
    </w:p>
    <w:p w:rsidR="00961F52" w:rsidRDefault="00961F52">
      <w:pPr>
        <w:pStyle w:val="ConsPlusNonformat"/>
      </w:pPr>
      <w:r>
        <w:t xml:space="preserve">       руководителя</w:t>
      </w:r>
    </w:p>
    <w:p w:rsidR="00961F52" w:rsidRDefault="00961F52">
      <w:pPr>
        <w:pStyle w:val="ConsPlusNonformat"/>
      </w:pPr>
      <w:r>
        <w:t>М.П.</w:t>
      </w:r>
    </w:p>
    <w:p w:rsidR="00961F52" w:rsidRDefault="00961F52">
      <w:pPr>
        <w:pStyle w:val="ConsPlusNormal"/>
        <w:ind w:firstLine="540"/>
        <w:jc w:val="both"/>
      </w:pPr>
      <w:r>
        <w:t>Приложения:</w:t>
      </w:r>
    </w:p>
    <w:p w:rsidR="00961F52" w:rsidRDefault="00961F52">
      <w:pPr>
        <w:pStyle w:val="ConsPlusNormal"/>
        <w:ind w:firstLine="540"/>
        <w:jc w:val="both"/>
      </w:pPr>
      <w:r>
        <w:t>1. Бизнес-план проекта на _____ л. в 1 экз.</w:t>
      </w:r>
    </w:p>
    <w:p w:rsidR="00961F52" w:rsidRDefault="00961F52">
      <w:pPr>
        <w:pStyle w:val="ConsPlusNormal"/>
        <w:ind w:firstLine="540"/>
        <w:jc w:val="both"/>
      </w:pPr>
      <w:r>
        <w:t>2. Рецензия на бизнес-план на _____ л. в 1 экз.</w:t>
      </w:r>
    </w:p>
    <w:p w:rsidR="00961F52" w:rsidRDefault="00961F52">
      <w:pPr>
        <w:pStyle w:val="ConsPlusNormal"/>
        <w:ind w:firstLine="540"/>
        <w:jc w:val="both"/>
      </w:pPr>
      <w:r>
        <w:t>3. Копия номерного сертификата об окончании Тренинг-курса "Начинающий предприниматель" или копия диплома о высшем юридическом и (или) экономическом образовании.</w:t>
      </w:r>
    </w:p>
    <w:p w:rsidR="00961F52" w:rsidRDefault="00961F52">
      <w:pPr>
        <w:pStyle w:val="ConsPlusNormal"/>
        <w:ind w:firstLine="540"/>
        <w:jc w:val="both"/>
      </w:pPr>
      <w:r>
        <w:t xml:space="preserve">4. Копия свидетельства о регистрации юридического лица/индивидуального предпринимателя без образования юридического лица на ___ л. в 1 экз. </w:t>
      </w:r>
      <w:hyperlink w:anchor="P969" w:history="1">
        <w:r>
          <w:rPr>
            <w:color w:val="0000FF"/>
          </w:rPr>
          <w:t>&lt;7&gt;</w:t>
        </w:r>
      </w:hyperlink>
    </w:p>
    <w:p w:rsidR="00961F52" w:rsidRDefault="00961F52">
      <w:pPr>
        <w:pStyle w:val="ConsPlusNormal"/>
        <w:ind w:firstLine="540"/>
        <w:jc w:val="both"/>
      </w:pPr>
      <w:r>
        <w:t>--------------------------------</w:t>
      </w:r>
    </w:p>
    <w:p w:rsidR="00961F52" w:rsidRDefault="00961F52">
      <w:pPr>
        <w:pStyle w:val="ConsPlusNormal"/>
        <w:ind w:firstLine="540"/>
        <w:jc w:val="both"/>
      </w:pPr>
      <w:bookmarkStart w:id="26" w:name="P969"/>
      <w:bookmarkEnd w:id="26"/>
      <w:r>
        <w:t>&lt;7&gt; Если участник Тренинг-курса на дату подачи заявления не зарегистрирован как субъект малого и среднего предпринимательства, то Заявитель дополняет заявление следующей фразой:</w:t>
      </w:r>
    </w:p>
    <w:p w:rsidR="00961F52" w:rsidRDefault="00961F52">
      <w:pPr>
        <w:pStyle w:val="ConsPlusNormal"/>
        <w:ind w:firstLine="540"/>
        <w:jc w:val="both"/>
      </w:pPr>
      <w:r>
        <w:t>"В случае признания проекта победившим в Конкурсе обязуюсь в течение 1 месяца со дня получения уведомления о признании победителем и предоставлении субсидии зарегистрироваться в качестве субъекта малого и среднего предпринимательства".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5. Копия свидетельства о постановке на налоговый учет.</w:t>
      </w:r>
    </w:p>
    <w:p w:rsidR="00961F52" w:rsidRDefault="00961F52">
      <w:pPr>
        <w:pStyle w:val="ConsPlusNormal"/>
        <w:ind w:firstLine="540"/>
        <w:jc w:val="both"/>
      </w:pPr>
      <w:r>
        <w:t>6. Копия паспорта физического лица, индивидуального предпринимателя, руководителя и соучредителей, участвующих в конкурсе (2-я, 3-я, 5-я страницы).</w:t>
      </w:r>
    </w:p>
    <w:p w:rsidR="00961F52" w:rsidRDefault="00961F52">
      <w:pPr>
        <w:pStyle w:val="ConsPlusNormal"/>
        <w:ind w:firstLine="540"/>
        <w:jc w:val="both"/>
      </w:pPr>
      <w:r>
        <w:t>7. Прочие (документы, дающие право на отнесение к приоритетной группе).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ind w:firstLine="540"/>
        <w:jc w:val="both"/>
      </w:pPr>
      <w:r>
        <w:t>Подпись ___________________</w:t>
      </w:r>
    </w:p>
    <w:p w:rsidR="00961F52" w:rsidRDefault="00961F52">
      <w:pPr>
        <w:pStyle w:val="ConsPlusNormal"/>
        <w:ind w:firstLine="540"/>
        <w:jc w:val="both"/>
      </w:pPr>
      <w:r>
        <w:t>Дата _______________________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right"/>
      </w:pPr>
      <w:r>
        <w:t>Приложение N 2</w:t>
      </w:r>
    </w:p>
    <w:p w:rsidR="00961F52" w:rsidRDefault="00961F52">
      <w:pPr>
        <w:pStyle w:val="ConsPlusNormal"/>
        <w:jc w:val="right"/>
      </w:pPr>
      <w:r>
        <w:t>к Порядку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Title"/>
        <w:jc w:val="center"/>
      </w:pPr>
      <w:bookmarkStart w:id="27" w:name="P986"/>
      <w:bookmarkEnd w:id="27"/>
      <w:r>
        <w:t>СМЕТА РАСХОДОВ</w:t>
      </w:r>
    </w:p>
    <w:p w:rsidR="00961F52" w:rsidRDefault="00961F5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721"/>
        <w:gridCol w:w="2007"/>
        <w:gridCol w:w="1985"/>
        <w:gridCol w:w="2069"/>
      </w:tblGrid>
      <w:tr w:rsidR="00961F52" w:rsidRPr="00BC0DE6">
        <w:tc>
          <w:tcPr>
            <w:tcW w:w="567" w:type="dxa"/>
            <w:vMerge w:val="restart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6061" w:type="dxa"/>
            <w:gridSpan w:val="3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961F52" w:rsidRPr="00BC0DE6">
        <w:tc>
          <w:tcPr>
            <w:tcW w:w="567" w:type="dxa"/>
            <w:vMerge/>
          </w:tcPr>
          <w:p w:rsidR="00961F52" w:rsidRPr="00BC0DE6" w:rsidRDefault="00961F52"/>
        </w:tc>
        <w:tc>
          <w:tcPr>
            <w:tcW w:w="2721" w:type="dxa"/>
            <w:vMerge/>
          </w:tcPr>
          <w:p w:rsidR="00961F52" w:rsidRPr="00BC0DE6" w:rsidRDefault="00961F52"/>
        </w:tc>
        <w:tc>
          <w:tcPr>
            <w:tcW w:w="2007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985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2069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за счет средств Субсидии</w:t>
            </w:r>
          </w:p>
        </w:tc>
      </w:tr>
      <w:tr w:rsidR="00961F52" w:rsidRPr="00BC0DE6">
        <w:tc>
          <w:tcPr>
            <w:tcW w:w="567" w:type="dxa"/>
          </w:tcPr>
          <w:p w:rsidR="00961F52" w:rsidRDefault="00961F52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007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5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069" w:type="dxa"/>
          </w:tcPr>
          <w:p w:rsidR="00961F52" w:rsidRDefault="00961F52">
            <w:pPr>
              <w:pStyle w:val="ConsPlusNormal"/>
            </w:pPr>
          </w:p>
        </w:tc>
      </w:tr>
      <w:tr w:rsidR="00961F52" w:rsidRPr="00BC0DE6">
        <w:tc>
          <w:tcPr>
            <w:tcW w:w="567" w:type="dxa"/>
          </w:tcPr>
          <w:p w:rsidR="00961F52" w:rsidRDefault="00961F52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007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5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069" w:type="dxa"/>
          </w:tcPr>
          <w:p w:rsidR="00961F52" w:rsidRDefault="00961F52">
            <w:pPr>
              <w:pStyle w:val="ConsPlusNormal"/>
            </w:pPr>
          </w:p>
        </w:tc>
      </w:tr>
      <w:tr w:rsidR="00961F52" w:rsidRPr="00BC0DE6">
        <w:tc>
          <w:tcPr>
            <w:tcW w:w="567" w:type="dxa"/>
          </w:tcPr>
          <w:p w:rsidR="00961F52" w:rsidRDefault="00961F52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007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5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069" w:type="dxa"/>
          </w:tcPr>
          <w:p w:rsidR="00961F52" w:rsidRDefault="00961F52">
            <w:pPr>
              <w:pStyle w:val="ConsPlusNormal"/>
            </w:pPr>
          </w:p>
        </w:tc>
      </w:tr>
      <w:tr w:rsidR="00961F52" w:rsidRPr="00BC0DE6">
        <w:tc>
          <w:tcPr>
            <w:tcW w:w="567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721" w:type="dxa"/>
          </w:tcPr>
          <w:p w:rsidR="00961F52" w:rsidRDefault="00961F52">
            <w:pPr>
              <w:pStyle w:val="ConsPlusNormal"/>
            </w:pPr>
            <w:r>
              <w:t>Итого</w:t>
            </w:r>
          </w:p>
        </w:tc>
        <w:tc>
          <w:tcPr>
            <w:tcW w:w="2007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5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069" w:type="dxa"/>
          </w:tcPr>
          <w:p w:rsidR="00961F52" w:rsidRDefault="00961F52">
            <w:pPr>
              <w:pStyle w:val="ConsPlusNormal"/>
            </w:pPr>
          </w:p>
        </w:tc>
      </w:tr>
    </w:tbl>
    <w:p w:rsidR="00961F52" w:rsidRDefault="00961F52">
      <w:pPr>
        <w:pStyle w:val="ConsPlusNormal"/>
        <w:jc w:val="both"/>
      </w:pPr>
    </w:p>
    <w:p w:rsidR="00961F52" w:rsidRDefault="00961F52">
      <w:pPr>
        <w:pStyle w:val="ConsPlusNonformat"/>
      </w:pPr>
      <w:r>
        <w:t>_________________________     _______________      ________________________</w:t>
      </w:r>
    </w:p>
    <w:p w:rsidR="00961F52" w:rsidRDefault="00961F52">
      <w:pPr>
        <w:pStyle w:val="ConsPlusNonformat"/>
      </w:pPr>
      <w:r>
        <w:t xml:space="preserve"> наименование должности           подпись             расшифровка подписи</w:t>
      </w:r>
    </w:p>
    <w:p w:rsidR="00961F52" w:rsidRDefault="00961F52">
      <w:pPr>
        <w:pStyle w:val="ConsPlusNonformat"/>
      </w:pPr>
      <w:r>
        <w:t xml:space="preserve">     руководителя</w:t>
      </w:r>
    </w:p>
    <w:p w:rsidR="00961F52" w:rsidRDefault="00961F52">
      <w:pPr>
        <w:pStyle w:val="ConsPlusNonformat"/>
      </w:pPr>
      <w:r>
        <w:t>М.П.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right"/>
      </w:pPr>
      <w:r>
        <w:t>Приложение N 3</w:t>
      </w:r>
    </w:p>
    <w:p w:rsidR="00961F52" w:rsidRDefault="00961F52">
      <w:pPr>
        <w:pStyle w:val="ConsPlusNormal"/>
        <w:jc w:val="right"/>
      </w:pPr>
      <w:r>
        <w:t>к Порядку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Title"/>
        <w:jc w:val="center"/>
      </w:pPr>
      <w:bookmarkStart w:id="28" w:name="P1027"/>
      <w:bookmarkEnd w:id="28"/>
      <w:r>
        <w:t>КОЛИЧЕСТВЕННЫЕ КРИТЕРИИ</w:t>
      </w:r>
    </w:p>
    <w:p w:rsidR="00961F52" w:rsidRDefault="00961F52">
      <w:pPr>
        <w:pStyle w:val="ConsPlusTitle"/>
        <w:jc w:val="center"/>
      </w:pPr>
      <w:r>
        <w:t>ОЦЕНКИ ЗАЯВОК ЗАЯВИТЕЛЕЙ НА ПОЛУЧЕНИЕ</w:t>
      </w:r>
    </w:p>
    <w:p w:rsidR="00961F52" w:rsidRDefault="00961F52">
      <w:pPr>
        <w:pStyle w:val="ConsPlusTitle"/>
        <w:jc w:val="center"/>
      </w:pPr>
      <w:r>
        <w:t>СУБСИДИИ НА СОЗДАНИЕ СОБСТВЕННОГО БИЗНЕСА</w:t>
      </w:r>
    </w:p>
    <w:p w:rsidR="00961F52" w:rsidRDefault="00961F5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06"/>
        <w:gridCol w:w="4474"/>
        <w:gridCol w:w="1418"/>
      </w:tblGrid>
      <w:tr w:rsidR="00961F52" w:rsidRPr="00BC0DE6">
        <w:tc>
          <w:tcPr>
            <w:tcW w:w="3606" w:type="dxa"/>
          </w:tcPr>
          <w:p w:rsidR="00961F52" w:rsidRDefault="00961F5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418" w:type="dxa"/>
          </w:tcPr>
          <w:p w:rsidR="00961F52" w:rsidRDefault="00961F52">
            <w:pPr>
              <w:pStyle w:val="ConsPlusNormal"/>
              <w:jc w:val="center"/>
            </w:pPr>
            <w:r>
              <w:t>Оценка</w:t>
            </w:r>
          </w:p>
        </w:tc>
      </w:tr>
      <w:tr w:rsidR="00961F52" w:rsidRPr="00BC0DE6">
        <w:tc>
          <w:tcPr>
            <w:tcW w:w="3606" w:type="dxa"/>
            <w:vMerge w:val="restart"/>
          </w:tcPr>
          <w:p w:rsidR="00961F52" w:rsidRDefault="00961F52">
            <w:pPr>
              <w:pStyle w:val="ConsPlusNormal"/>
              <w:jc w:val="center"/>
            </w:pPr>
            <w:r>
              <w:t>Статус Заявителя</w:t>
            </w:r>
          </w:p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Заявитель зарегистрирован в качестве СМСП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6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Заявитель является физическим лицом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</w:t>
            </w:r>
          </w:p>
        </w:tc>
      </w:tr>
      <w:tr w:rsidR="00961F52" w:rsidRPr="00BC0DE6">
        <w:tc>
          <w:tcPr>
            <w:tcW w:w="3606" w:type="dxa"/>
            <w:vMerge w:val="restart"/>
          </w:tcPr>
          <w:p w:rsidR="00961F52" w:rsidRDefault="00961F52">
            <w:pPr>
              <w:pStyle w:val="ConsPlusNormal"/>
              <w:jc w:val="center"/>
            </w:pPr>
            <w:r>
              <w:t>Среднемесячная заработная плата, рублей</w:t>
            </w:r>
          </w:p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0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10001 - 12500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5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12501 - 15000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10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свыше 15000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15</w:t>
            </w:r>
          </w:p>
        </w:tc>
      </w:tr>
      <w:tr w:rsidR="00961F52" w:rsidRPr="00BC0DE6">
        <w:tc>
          <w:tcPr>
            <w:tcW w:w="3606" w:type="dxa"/>
            <w:vMerge w:val="restart"/>
          </w:tcPr>
          <w:p w:rsidR="00961F52" w:rsidRDefault="00961F52">
            <w:pPr>
              <w:pStyle w:val="ConsPlusNormal"/>
              <w:jc w:val="center"/>
            </w:pPr>
            <w:r>
              <w:t>Срок окупаемости проекта</w:t>
            </w:r>
          </w:p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свыше 3 лет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0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до 2 лет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2</w:t>
            </w:r>
          </w:p>
        </w:tc>
      </w:tr>
      <w:tr w:rsidR="00961F52" w:rsidRPr="00BC0DE6">
        <w:tc>
          <w:tcPr>
            <w:tcW w:w="3606" w:type="dxa"/>
            <w:vMerge w:val="restart"/>
          </w:tcPr>
          <w:p w:rsidR="00961F52" w:rsidRDefault="00961F5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0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услуги предприятиям и населению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5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сельское хозяйство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12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15</w:t>
            </w:r>
          </w:p>
        </w:tc>
      </w:tr>
      <w:tr w:rsidR="00961F52" w:rsidRPr="00BC0DE6">
        <w:tc>
          <w:tcPr>
            <w:tcW w:w="3606" w:type="dxa"/>
            <w:vMerge w:val="restart"/>
          </w:tcPr>
          <w:p w:rsidR="00961F52" w:rsidRDefault="00961F52">
            <w:pPr>
              <w:pStyle w:val="ConsPlusNormal"/>
              <w:jc w:val="center"/>
            </w:pPr>
            <w:r>
              <w:t>Размер средств субсидии (гранта), направленных на приобретение основных средств, %</w:t>
            </w:r>
          </w:p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от 0 до 25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5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от 25 до 50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10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от 50 до 75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15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от 75 до 100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20</w:t>
            </w:r>
          </w:p>
        </w:tc>
      </w:tr>
      <w:tr w:rsidR="00961F52" w:rsidRPr="00BC0DE6">
        <w:tc>
          <w:tcPr>
            <w:tcW w:w="3606" w:type="dxa"/>
            <w:vMerge w:val="restart"/>
          </w:tcPr>
          <w:p w:rsidR="00961F52" w:rsidRDefault="00961F52">
            <w:pPr>
              <w:pStyle w:val="ConsPlusNormal"/>
              <w:jc w:val="center"/>
            </w:pPr>
            <w:r>
              <w:t xml:space="preserve">Категория, к которой относится заявитель в соответствии с </w:t>
            </w:r>
            <w:hyperlink w:anchor="P641" w:history="1">
              <w:r>
                <w:rPr>
                  <w:color w:val="0000FF"/>
                </w:rPr>
                <w:t>пунктом 3.1</w:t>
              </w:r>
            </w:hyperlink>
            <w:r>
              <w:t xml:space="preserve"> Порядка</w:t>
            </w:r>
          </w:p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категория В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10</w:t>
            </w:r>
          </w:p>
        </w:tc>
      </w:tr>
      <w:tr w:rsidR="00961F52" w:rsidRPr="00BC0DE6">
        <w:tc>
          <w:tcPr>
            <w:tcW w:w="3606" w:type="dxa"/>
            <w:vMerge/>
          </w:tcPr>
          <w:p w:rsidR="00961F52" w:rsidRPr="00BC0DE6" w:rsidRDefault="00961F52"/>
        </w:tc>
        <w:tc>
          <w:tcPr>
            <w:tcW w:w="4474" w:type="dxa"/>
          </w:tcPr>
          <w:p w:rsidR="00961F52" w:rsidRDefault="00961F52">
            <w:pPr>
              <w:pStyle w:val="ConsPlusNormal"/>
              <w:jc w:val="center"/>
            </w:pPr>
            <w:r>
              <w:t>категория А, Б</w:t>
            </w:r>
          </w:p>
        </w:tc>
        <w:tc>
          <w:tcPr>
            <w:tcW w:w="1418" w:type="dxa"/>
            <w:vAlign w:val="center"/>
          </w:tcPr>
          <w:p w:rsidR="00961F52" w:rsidRDefault="00961F52">
            <w:pPr>
              <w:pStyle w:val="ConsPlusNormal"/>
              <w:jc w:val="center"/>
            </w:pPr>
            <w:r>
              <w:t>20</w:t>
            </w:r>
          </w:p>
        </w:tc>
      </w:tr>
    </w:tbl>
    <w:p w:rsidR="00961F52" w:rsidRDefault="00961F52">
      <w:pPr>
        <w:pStyle w:val="ConsPlusNormal"/>
        <w:jc w:val="both"/>
      </w:pPr>
    </w:p>
    <w:p w:rsidR="00961F52" w:rsidRDefault="00961F52">
      <w:pPr>
        <w:pStyle w:val="ConsPlusNonformat"/>
      </w:pPr>
      <w:r>
        <w:t>Сумма баллов __________</w:t>
      </w:r>
    </w:p>
    <w:p w:rsidR="00961F52" w:rsidRDefault="00961F52">
      <w:pPr>
        <w:pStyle w:val="ConsPlusNonformat"/>
      </w:pPr>
    </w:p>
    <w:p w:rsidR="00961F52" w:rsidRDefault="00961F52">
      <w:pPr>
        <w:pStyle w:val="ConsPlusNonformat"/>
      </w:pPr>
      <w:r>
        <w:t>Специалист Оператора конкурса _______________    _________________</w:t>
      </w:r>
    </w:p>
    <w:p w:rsidR="00961F52" w:rsidRDefault="00961F52">
      <w:pPr>
        <w:pStyle w:val="ConsPlusNonformat"/>
      </w:pPr>
      <w:r>
        <w:t xml:space="preserve">                                  подпись              Ф.И.О.</w:t>
      </w:r>
    </w:p>
    <w:p w:rsidR="00961F52" w:rsidRDefault="00961F52">
      <w:pPr>
        <w:sectPr w:rsidR="00961F52">
          <w:pgSz w:w="11905" w:h="16838"/>
          <w:pgMar w:top="1134" w:right="850" w:bottom="1134" w:left="1418" w:header="0" w:footer="0" w:gutter="0"/>
          <w:cols w:space="720"/>
        </w:sectPr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right"/>
      </w:pPr>
      <w:r>
        <w:t>Приложение N 4</w:t>
      </w:r>
    </w:p>
    <w:p w:rsidR="00961F52" w:rsidRDefault="00961F52">
      <w:pPr>
        <w:pStyle w:val="ConsPlusNormal"/>
        <w:jc w:val="right"/>
      </w:pPr>
      <w:r>
        <w:t>к Порядку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Title"/>
        <w:jc w:val="center"/>
      </w:pPr>
      <w:bookmarkStart w:id="29" w:name="P1091"/>
      <w:bookmarkEnd w:id="29"/>
      <w:r>
        <w:t>ЛИСТ РЕЙТИНГОВОЙ ОЦЕНКИ</w:t>
      </w:r>
    </w:p>
    <w:p w:rsidR="00961F52" w:rsidRDefault="00961F52">
      <w:pPr>
        <w:pStyle w:val="ConsPlusTitle"/>
        <w:jc w:val="center"/>
      </w:pPr>
      <w:r>
        <w:t>КОНКУРСНЫХ ЗАЯВОК</w:t>
      </w:r>
    </w:p>
    <w:p w:rsidR="00961F52" w:rsidRDefault="00961F5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4"/>
        <w:gridCol w:w="2126"/>
        <w:gridCol w:w="1984"/>
        <w:gridCol w:w="1871"/>
        <w:gridCol w:w="1980"/>
      </w:tblGrid>
      <w:tr w:rsidR="00961F52" w:rsidRPr="00BC0DE6">
        <w:tc>
          <w:tcPr>
            <w:tcW w:w="1814" w:type="dxa"/>
          </w:tcPr>
          <w:p w:rsidR="00961F52" w:rsidRDefault="00961F52">
            <w:pPr>
              <w:pStyle w:val="ConsPlusNormal"/>
              <w:jc w:val="center"/>
            </w:pPr>
            <w:r>
              <w:t>Ф.И.О. или наименование претендента</w:t>
            </w:r>
          </w:p>
        </w:tc>
        <w:tc>
          <w:tcPr>
            <w:tcW w:w="2126" w:type="dxa"/>
          </w:tcPr>
          <w:p w:rsidR="00961F52" w:rsidRDefault="00961F52">
            <w:pPr>
              <w:pStyle w:val="ConsPlusNormal"/>
              <w:jc w:val="center"/>
            </w:pPr>
            <w:r>
              <w:t>Название бизнес-проекта, место реализации (при наличии приоритетности указать)</w:t>
            </w:r>
          </w:p>
        </w:tc>
        <w:tc>
          <w:tcPr>
            <w:tcW w:w="1984" w:type="dxa"/>
          </w:tcPr>
          <w:p w:rsidR="00961F52" w:rsidRDefault="00961F52">
            <w:pPr>
              <w:pStyle w:val="ConsPlusNormal"/>
              <w:jc w:val="center"/>
            </w:pPr>
            <w:r>
              <w:t>Оценка количественных критериев</w:t>
            </w:r>
          </w:p>
        </w:tc>
        <w:tc>
          <w:tcPr>
            <w:tcW w:w="1871" w:type="dxa"/>
          </w:tcPr>
          <w:p w:rsidR="00961F52" w:rsidRDefault="00961F52">
            <w:pPr>
              <w:pStyle w:val="ConsPlusNormal"/>
              <w:jc w:val="center"/>
            </w:pPr>
            <w:r>
              <w:t>Суммарная оценка качества проработки бизнес-плана</w:t>
            </w:r>
          </w:p>
        </w:tc>
        <w:tc>
          <w:tcPr>
            <w:tcW w:w="1980" w:type="dxa"/>
          </w:tcPr>
          <w:p w:rsidR="00961F52" w:rsidRDefault="00961F52">
            <w:pPr>
              <w:pStyle w:val="ConsPlusNormal"/>
              <w:jc w:val="center"/>
            </w:pPr>
            <w:r>
              <w:t>Рейтинговая оценка бизнес-проекта</w:t>
            </w:r>
          </w:p>
        </w:tc>
      </w:tr>
      <w:tr w:rsidR="00961F52" w:rsidRPr="00BC0DE6">
        <w:tc>
          <w:tcPr>
            <w:tcW w:w="1814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126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4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871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0" w:type="dxa"/>
          </w:tcPr>
          <w:p w:rsidR="00961F52" w:rsidRDefault="00961F52">
            <w:pPr>
              <w:pStyle w:val="ConsPlusNormal"/>
            </w:pPr>
          </w:p>
        </w:tc>
      </w:tr>
      <w:tr w:rsidR="00961F52" w:rsidRPr="00BC0DE6">
        <w:tc>
          <w:tcPr>
            <w:tcW w:w="1814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126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4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871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0" w:type="dxa"/>
          </w:tcPr>
          <w:p w:rsidR="00961F52" w:rsidRDefault="00961F52">
            <w:pPr>
              <w:pStyle w:val="ConsPlusNormal"/>
            </w:pPr>
          </w:p>
        </w:tc>
      </w:tr>
      <w:tr w:rsidR="00961F52" w:rsidRPr="00BC0DE6">
        <w:tc>
          <w:tcPr>
            <w:tcW w:w="1814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126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4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871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0" w:type="dxa"/>
          </w:tcPr>
          <w:p w:rsidR="00961F52" w:rsidRDefault="00961F52">
            <w:pPr>
              <w:pStyle w:val="ConsPlusNormal"/>
            </w:pPr>
          </w:p>
        </w:tc>
      </w:tr>
      <w:tr w:rsidR="00961F52" w:rsidRPr="00BC0DE6">
        <w:tc>
          <w:tcPr>
            <w:tcW w:w="1814" w:type="dxa"/>
          </w:tcPr>
          <w:p w:rsidR="00961F52" w:rsidRDefault="00961F52">
            <w:pPr>
              <w:pStyle w:val="ConsPlusNormal"/>
            </w:pPr>
          </w:p>
        </w:tc>
        <w:tc>
          <w:tcPr>
            <w:tcW w:w="2126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4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871" w:type="dxa"/>
          </w:tcPr>
          <w:p w:rsidR="00961F52" w:rsidRDefault="00961F52">
            <w:pPr>
              <w:pStyle w:val="ConsPlusNormal"/>
            </w:pPr>
          </w:p>
        </w:tc>
        <w:tc>
          <w:tcPr>
            <w:tcW w:w="1980" w:type="dxa"/>
          </w:tcPr>
          <w:p w:rsidR="00961F52" w:rsidRDefault="00961F52">
            <w:pPr>
              <w:pStyle w:val="ConsPlusNormal"/>
            </w:pPr>
          </w:p>
        </w:tc>
      </w:tr>
    </w:tbl>
    <w:p w:rsidR="00961F52" w:rsidRDefault="00961F52">
      <w:pPr>
        <w:pStyle w:val="ConsPlusNormal"/>
        <w:jc w:val="both"/>
      </w:pPr>
    </w:p>
    <w:p w:rsidR="00961F52" w:rsidRDefault="00961F52">
      <w:pPr>
        <w:pStyle w:val="ConsPlusNonformat"/>
      </w:pPr>
      <w:r>
        <w:t>___________________   ______________________________   ____________________</w:t>
      </w:r>
    </w:p>
    <w:p w:rsidR="00961F52" w:rsidRDefault="00961F52">
      <w:pPr>
        <w:pStyle w:val="ConsPlusNonformat"/>
      </w:pPr>
      <w:r>
        <w:t xml:space="preserve">       дата             подпись секретаря Комиссии     расшифровка подписи</w:t>
      </w: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jc w:val="both"/>
      </w:pPr>
    </w:p>
    <w:p w:rsidR="00961F52" w:rsidRDefault="00961F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61F52" w:rsidRDefault="00961F52"/>
    <w:sectPr w:rsidR="00961F52" w:rsidSect="004D70F5">
      <w:pgSz w:w="16838" w:h="11905"/>
      <w:pgMar w:top="1418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7E3"/>
    <w:rsid w:val="0011039E"/>
    <w:rsid w:val="001E49AB"/>
    <w:rsid w:val="002177E3"/>
    <w:rsid w:val="0024520D"/>
    <w:rsid w:val="003D6BBC"/>
    <w:rsid w:val="00417066"/>
    <w:rsid w:val="004866FA"/>
    <w:rsid w:val="004D70F5"/>
    <w:rsid w:val="00664EF1"/>
    <w:rsid w:val="0066768A"/>
    <w:rsid w:val="00670208"/>
    <w:rsid w:val="00730A07"/>
    <w:rsid w:val="00961F52"/>
    <w:rsid w:val="009F7AEF"/>
    <w:rsid w:val="00A17C89"/>
    <w:rsid w:val="00BC0DE6"/>
    <w:rsid w:val="00C0431A"/>
    <w:rsid w:val="00C96D78"/>
    <w:rsid w:val="00CD6D0F"/>
    <w:rsid w:val="00E7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77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177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77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177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177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177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177E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0760DEEDDAA6104397595CD8A2C542F8028E688EFB788DCCCCF1052A1388012D2F95584059EA8D635E6T6P5H" TargetMode="External"/><Relationship Id="rId13" Type="http://schemas.openxmlformats.org/officeDocument/2006/relationships/hyperlink" Target="consultantplus://offline/ref=0210760DEEDDAA6104397595CD8A2C542F8028E688EFB788DCCCCF1052A1388012D2F95584059EA8D635E5T6P9H" TargetMode="External"/><Relationship Id="rId18" Type="http://schemas.openxmlformats.org/officeDocument/2006/relationships/hyperlink" Target="consultantplus://offline/ref=0210760DEEDDAA6104396B98DBE67251298374E28CE6BADC8293944D05TAP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10760DEEDDAA6104396B98DBE67251298377EC84E5BADC8293944D05TAP8H" TargetMode="External"/><Relationship Id="rId7" Type="http://schemas.openxmlformats.org/officeDocument/2006/relationships/hyperlink" Target="consultantplus://offline/ref=0210760DEEDDAA6104397595CD8A2C542F8028E688EFB788DCCCCF1052A1388012D2F95584059EA8D635E6T6PBH" TargetMode="External"/><Relationship Id="rId12" Type="http://schemas.openxmlformats.org/officeDocument/2006/relationships/hyperlink" Target="consultantplus://offline/ref=0210760DEEDDAA6104397595CD8A2C542F8028E688EFB788DCCCCF1052A1388012D2F95584059EA8D635E5T6PEH" TargetMode="External"/><Relationship Id="rId17" Type="http://schemas.openxmlformats.org/officeDocument/2006/relationships/hyperlink" Target="consultantplus://offline/ref=0210760DEEDDAA6104397595CD8A2C542F8028E688EFB788DCCCCF1052A1388012D2F95584059EA8D635E2T6PF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0760DEEDDAA6104397595CD8A2C542F8028E688EFB788DCCCCF1052A1388012D2F95584059EA8D635E2T6P8H" TargetMode="External"/><Relationship Id="rId20" Type="http://schemas.openxmlformats.org/officeDocument/2006/relationships/hyperlink" Target="consultantplus://offline/ref=0210760DEEDDAA6104397595CD8A2C542F8028E688EFB788DCCCCF1052A1388012D2F95584059EA8D635E2T6P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0760DEEDDAA6104396B98DBE67251298377EC84E5BADC8293944D05A832D7559DA017C0089FA9TDPFH" TargetMode="External"/><Relationship Id="rId11" Type="http://schemas.openxmlformats.org/officeDocument/2006/relationships/hyperlink" Target="consultantplus://offline/ref=0210760DEEDDAA6104397595CD8A2C542F8028E688EFB788DCCCCF1052A1388012D2F95584059EA8D635E5T6P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210760DEEDDAA6104397595CD8A2C542F8028E688EFB788DCCCCF1052A1388012D2F95584059EA8D635E6T6PBH" TargetMode="External"/><Relationship Id="rId15" Type="http://schemas.openxmlformats.org/officeDocument/2006/relationships/hyperlink" Target="consultantplus://offline/ref=0210760DEEDDAA6104397595CD8A2C542F8028E688EFB788DCCCCF1052A1388012D2F95584059EA8D635E2T6PDH" TargetMode="External"/><Relationship Id="rId23" Type="http://schemas.openxmlformats.org/officeDocument/2006/relationships/hyperlink" Target="consultantplus://offline/ref=0210760DEEDDAA6104396B98DBE67251298D70EB88E6BADC8293944D05TAP8H" TargetMode="External"/><Relationship Id="rId10" Type="http://schemas.openxmlformats.org/officeDocument/2006/relationships/hyperlink" Target="consultantplus://offline/ref=0210760DEEDDAA6104397595CD8A2C542F8028E688EFB788DCCCCF1052A1388012D2F95584059EA8D635E4T6P4H" TargetMode="External"/><Relationship Id="rId19" Type="http://schemas.openxmlformats.org/officeDocument/2006/relationships/hyperlink" Target="consultantplus://offline/ref=0210760DEEDDAA6104396B98DBE67251298372EE8FE1BADC8293944D05A832D7559DA017C0089FA8TDPEH" TargetMode="External"/><Relationship Id="rId4" Type="http://schemas.openxmlformats.org/officeDocument/2006/relationships/hyperlink" Target="consultantplus://offline/ref=0210760DEEDDAA6104397595CD8A2C542F8028E688E2B888D7CCCF1052A1388012D2F95584059EA8D635E7T6P4H" TargetMode="External"/><Relationship Id="rId9" Type="http://schemas.openxmlformats.org/officeDocument/2006/relationships/hyperlink" Target="consultantplus://offline/ref=0210760DEEDDAA6104397595CD8A2C542F8028E688EFB788DCCCCF1052A1388012D2F95584059EA8D635E7T6PAH" TargetMode="External"/><Relationship Id="rId14" Type="http://schemas.openxmlformats.org/officeDocument/2006/relationships/hyperlink" Target="consultantplus://offline/ref=0210760DEEDDAA6104397595CD8A2C542F8028E688EFB788DCCCCF1052A1388012D2F95584059EA8D635E5T6P4H" TargetMode="External"/><Relationship Id="rId22" Type="http://schemas.openxmlformats.org/officeDocument/2006/relationships/hyperlink" Target="consultantplus://offline/ref=0210760DEEDDAA6104397595CD8A2C542F8028E688EFB788DCCCCF1052A1388012D2F95584059EA8D635E2T6P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8395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Лихачева И.В.</dc:creator>
  <cp:keywords/>
  <dc:description/>
  <cp:lastModifiedBy>BelovaS</cp:lastModifiedBy>
  <cp:revision>3</cp:revision>
  <dcterms:created xsi:type="dcterms:W3CDTF">2015-09-03T09:51:00Z</dcterms:created>
  <dcterms:modified xsi:type="dcterms:W3CDTF">2015-09-03T09:53:00Z</dcterms:modified>
</cp:coreProperties>
</file>